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289CA3C" w:rsidR="0006645A" w:rsidRPr="009057C4" w:rsidRDefault="00640C06" w:rsidP="007A73BB">
      <w:pPr>
        <w:pStyle w:val="Title"/>
      </w:pPr>
      <w:r w:rsidRPr="009057C4">
        <w:t>APPROVED MINUTES</w:t>
      </w:r>
    </w:p>
    <w:p w14:paraId="00000002" w14:textId="77777777" w:rsidR="0006645A" w:rsidRPr="0048361B" w:rsidRDefault="00640C06" w:rsidP="009057C4">
      <w:pPr>
        <w:pStyle w:val="Subtitle"/>
      </w:pPr>
      <w:r w:rsidRPr="0048361B">
        <w:t>Regular Council Meeting – Rural Municipality of North Shore</w:t>
      </w:r>
    </w:p>
    <w:p w14:paraId="00000003" w14:textId="24133AC4" w:rsidR="0006645A" w:rsidRPr="0048361B" w:rsidRDefault="00640C06" w:rsidP="009057C4">
      <w:pPr>
        <w:pStyle w:val="Subtitle"/>
      </w:pPr>
      <w:r w:rsidRPr="0048361B">
        <w:t xml:space="preserve">6:30 </w:t>
      </w:r>
      <w:r w:rsidR="007C0CA0" w:rsidRPr="0048361B">
        <w:t>pm, Wednesday</w:t>
      </w:r>
      <w:r w:rsidR="00D44DF6" w:rsidRPr="0048361B">
        <w:t xml:space="preserve"> </w:t>
      </w:r>
      <w:r w:rsidR="00285F1D">
        <w:t>November</w:t>
      </w:r>
      <w:r w:rsidR="009B1ABC">
        <w:t xml:space="preserve"> 8</w:t>
      </w:r>
      <w:r w:rsidRPr="0048361B">
        <w:t>, 202</w:t>
      </w:r>
      <w:r w:rsidR="008A0443" w:rsidRPr="0048361B">
        <w:t>3</w:t>
      </w:r>
    </w:p>
    <w:p w14:paraId="184F8F92" w14:textId="612B2551" w:rsidR="007E0A3A" w:rsidRPr="0048361B" w:rsidRDefault="00640C06" w:rsidP="009057C4">
      <w:pPr>
        <w:pStyle w:val="Subtitle"/>
      </w:pPr>
      <w:r w:rsidRPr="0048361B">
        <w:t>@ North Shore Community Centre</w:t>
      </w:r>
    </w:p>
    <w:p w14:paraId="01BDAAC5" w14:textId="7D6A342D" w:rsidR="005A4337" w:rsidRPr="0048361B" w:rsidRDefault="00640C06" w:rsidP="009057C4">
      <w:r w:rsidRPr="0048361B">
        <w:t>PRESENT</w:t>
      </w:r>
      <w:r w:rsidR="00D44DF6" w:rsidRPr="0048361B">
        <w:t xml:space="preserve">: </w:t>
      </w:r>
    </w:p>
    <w:p w14:paraId="78504647" w14:textId="385EEB37" w:rsidR="005A4337" w:rsidRPr="0048361B" w:rsidRDefault="00D44DF6" w:rsidP="009057C4">
      <w:pPr>
        <w:pStyle w:val="NoSpacing"/>
      </w:pPr>
      <w:r w:rsidRPr="0048361B">
        <w:t>Mayor Gerard Watts</w:t>
      </w:r>
      <w:r w:rsidR="005A4337" w:rsidRPr="0048361B">
        <w:tab/>
      </w:r>
      <w:r w:rsidR="005A4337" w:rsidRPr="0048361B">
        <w:tab/>
      </w:r>
      <w:r w:rsidR="005A4337" w:rsidRPr="0048361B">
        <w:tab/>
      </w:r>
      <w:r w:rsidR="005A4337" w:rsidRPr="0048361B">
        <w:tab/>
        <w:t>Counci</w:t>
      </w:r>
      <w:r w:rsidR="003D366C" w:rsidRPr="0048361B">
        <w:t>l</w:t>
      </w:r>
      <w:r w:rsidR="005A4337" w:rsidRPr="0048361B">
        <w:t>or Bob Doyle</w:t>
      </w:r>
      <w:r w:rsidR="009B1ABC">
        <w:t xml:space="preserve"> - absent</w:t>
      </w:r>
      <w:r w:rsidR="005A4337" w:rsidRPr="0048361B">
        <w:tab/>
      </w:r>
      <w:r w:rsidR="005A4337" w:rsidRPr="0048361B">
        <w:tab/>
      </w:r>
      <w:r w:rsidR="005A4337" w:rsidRPr="0048361B">
        <w:tab/>
        <w:t xml:space="preserve">CAO </w:t>
      </w:r>
      <w:r w:rsidR="00481AE9" w:rsidRPr="0048361B">
        <w:t>Sarah Wheatley</w:t>
      </w:r>
      <w:r w:rsidR="005A4337" w:rsidRPr="0048361B">
        <w:tab/>
      </w:r>
    </w:p>
    <w:p w14:paraId="6B3723CB" w14:textId="4726D7F4" w:rsidR="005A4337" w:rsidRPr="0048361B" w:rsidRDefault="00D44DF6" w:rsidP="009057C4">
      <w:pPr>
        <w:pStyle w:val="NoSpacing"/>
      </w:pPr>
      <w:r w:rsidRPr="0048361B">
        <w:t>Deputy Mayor Nancy MacKinnon</w:t>
      </w:r>
      <w:r w:rsidR="005A4337" w:rsidRPr="0048361B">
        <w:t xml:space="preserve"> </w:t>
      </w:r>
      <w:r w:rsidR="005A4337" w:rsidRPr="0048361B">
        <w:tab/>
      </w:r>
      <w:r w:rsidR="005A4337" w:rsidRPr="0048361B">
        <w:tab/>
        <w:t>Councilor Derek Cook</w:t>
      </w:r>
    </w:p>
    <w:p w14:paraId="06E7850A" w14:textId="7E8419BD" w:rsidR="005A4337" w:rsidRPr="0048361B" w:rsidRDefault="005A4337" w:rsidP="009057C4">
      <w:pPr>
        <w:pStyle w:val="NoSpacing"/>
      </w:pPr>
      <w:r w:rsidRPr="0048361B">
        <w:tab/>
      </w:r>
      <w:r w:rsidRPr="0048361B">
        <w:tab/>
      </w:r>
      <w:r w:rsidRPr="0048361B">
        <w:tab/>
      </w:r>
      <w:r w:rsidRPr="0048361B">
        <w:tab/>
      </w:r>
      <w:r w:rsidRPr="0048361B">
        <w:tab/>
      </w:r>
      <w:r w:rsidRPr="0048361B">
        <w:tab/>
      </w:r>
      <w:r w:rsidR="003D366C" w:rsidRPr="0048361B">
        <w:t>Councilor</w:t>
      </w:r>
      <w:r w:rsidRPr="0048361B">
        <w:t xml:space="preserve"> Peter McLaine</w:t>
      </w:r>
    </w:p>
    <w:p w14:paraId="782A7F5F" w14:textId="1CEE4D74" w:rsidR="00481AE9" w:rsidRPr="0048361B" w:rsidRDefault="005A4337" w:rsidP="009057C4">
      <w:pPr>
        <w:pStyle w:val="NoSpacing"/>
      </w:pPr>
      <w:r w:rsidRPr="0048361B">
        <w:tab/>
      </w:r>
      <w:r w:rsidRPr="0048361B">
        <w:tab/>
      </w:r>
      <w:r w:rsidRPr="0048361B">
        <w:tab/>
      </w:r>
      <w:r w:rsidRPr="0048361B">
        <w:tab/>
      </w:r>
      <w:r w:rsidRPr="0048361B">
        <w:tab/>
      </w:r>
      <w:r w:rsidRPr="0048361B">
        <w:tab/>
      </w:r>
      <w:r w:rsidR="003D366C" w:rsidRPr="0048361B">
        <w:t>Councilor</w:t>
      </w:r>
      <w:r w:rsidRPr="0048361B">
        <w:t xml:space="preserve"> Robbie Moore</w:t>
      </w:r>
    </w:p>
    <w:p w14:paraId="613CD0A1" w14:textId="49FE4803" w:rsidR="003D366C" w:rsidRPr="0048361B" w:rsidRDefault="005A4337" w:rsidP="009057C4">
      <w:pPr>
        <w:pStyle w:val="NoSpacing"/>
      </w:pPr>
      <w:r w:rsidRPr="0048361B">
        <w:tab/>
      </w:r>
      <w:r w:rsidR="00481AE9" w:rsidRPr="0048361B">
        <w:t xml:space="preserve">    </w:t>
      </w:r>
      <w:r w:rsidR="00481AE9" w:rsidRPr="0048361B">
        <w:tab/>
      </w:r>
      <w:r w:rsidR="00481AE9" w:rsidRPr="0048361B">
        <w:tab/>
      </w:r>
      <w:r w:rsidR="00481AE9" w:rsidRPr="0048361B">
        <w:tab/>
      </w:r>
      <w:r w:rsidR="00481AE9" w:rsidRPr="0048361B">
        <w:tab/>
      </w:r>
      <w:r w:rsidR="00481AE9" w:rsidRPr="0048361B">
        <w:tab/>
      </w:r>
      <w:r w:rsidR="003D366C" w:rsidRPr="0048361B">
        <w:t>Councilor</w:t>
      </w:r>
      <w:r w:rsidR="00481AE9" w:rsidRPr="0048361B">
        <w:t xml:space="preserve"> </w:t>
      </w:r>
      <w:r w:rsidR="00D93351" w:rsidRPr="0048361B">
        <w:t>Craig MacDonald</w:t>
      </w:r>
    </w:p>
    <w:p w14:paraId="391AF163" w14:textId="03271D7C" w:rsidR="00B709EC" w:rsidRPr="0048361B" w:rsidRDefault="005A7337" w:rsidP="009057C4">
      <w:pPr>
        <w:pStyle w:val="NoSpacing"/>
      </w:pPr>
      <w:r w:rsidRPr="0048361B">
        <w:t>There were f</w:t>
      </w:r>
      <w:r w:rsidR="009B1ABC">
        <w:t>ive</w:t>
      </w:r>
      <w:r w:rsidRPr="0048361B">
        <w:t xml:space="preserve"> members of the public present.</w:t>
      </w:r>
    </w:p>
    <w:p w14:paraId="2B0A5573" w14:textId="1D2D6385" w:rsidR="00BA0D7D" w:rsidRPr="0048361B" w:rsidRDefault="00640C06" w:rsidP="0031765B">
      <w:pPr>
        <w:pStyle w:val="Heading1"/>
      </w:pPr>
      <w:r w:rsidRPr="0048361B">
        <w:t>CALL TO ORDER</w:t>
      </w:r>
    </w:p>
    <w:p w14:paraId="183B4202" w14:textId="3CCC98E7" w:rsidR="00E53E64" w:rsidRPr="0048361B" w:rsidRDefault="00310E77" w:rsidP="0031765B">
      <w:r w:rsidRPr="0048361B">
        <w:t xml:space="preserve">Called to order </w:t>
      </w:r>
      <w:r w:rsidR="00481AE9" w:rsidRPr="0048361B">
        <w:t>6:</w:t>
      </w:r>
      <w:r w:rsidR="003D366C" w:rsidRPr="0048361B">
        <w:t>3</w:t>
      </w:r>
      <w:r w:rsidR="009B1ABC">
        <w:t>2</w:t>
      </w:r>
      <w:r w:rsidR="00481AE9" w:rsidRPr="0048361B">
        <w:t xml:space="preserve"> </w:t>
      </w:r>
      <w:r w:rsidR="00D44DF6" w:rsidRPr="0048361B">
        <w:t>pm by Mayor Gerard Watts</w:t>
      </w:r>
    </w:p>
    <w:p w14:paraId="37A4EBE7" w14:textId="7524A4E5" w:rsidR="00334264" w:rsidRPr="0048361B" w:rsidRDefault="00640C06" w:rsidP="0031765B">
      <w:pPr>
        <w:pStyle w:val="Heading1"/>
      </w:pPr>
      <w:r w:rsidRPr="0048361B">
        <w:t>APPROVAL OF THE AGENDA</w:t>
      </w:r>
    </w:p>
    <w:p w14:paraId="52A3622B" w14:textId="1F7E9E78" w:rsidR="003D366C" w:rsidRPr="009057C4" w:rsidRDefault="00640C06" w:rsidP="009057C4">
      <w:pPr>
        <w:pStyle w:val="Motiontext"/>
      </w:pPr>
      <w:r w:rsidRPr="0048361B">
        <w:rPr>
          <w:i/>
        </w:rPr>
        <w:t>It was duly moved and seconded</w:t>
      </w:r>
      <w:r w:rsidRPr="0048361B">
        <w:t xml:space="preserve"> </w:t>
      </w:r>
      <w:r w:rsidR="00B709EC" w:rsidRPr="0048361B">
        <w:t>that the agenda be approve</w:t>
      </w:r>
      <w:r w:rsidR="009B1ABC">
        <w:t xml:space="preserve">d: </w:t>
      </w:r>
      <w:r w:rsidR="00481AE9" w:rsidRPr="0048361B">
        <w:t xml:space="preserve"> </w:t>
      </w:r>
    </w:p>
    <w:p w14:paraId="3A4D6984" w14:textId="3F36886F" w:rsidR="00481AE9" w:rsidRPr="0048361B" w:rsidRDefault="00481AE9" w:rsidP="009057C4">
      <w:pPr>
        <w:pStyle w:val="Motiondata"/>
      </w:pPr>
      <w:r w:rsidRPr="0048361B">
        <w:t xml:space="preserve">Moved by </w:t>
      </w:r>
      <w:r w:rsidR="003D366C" w:rsidRPr="0048361B">
        <w:t xml:space="preserve">Deputy </w:t>
      </w:r>
      <w:r w:rsidR="009B1ABC">
        <w:t>Derek Cook</w:t>
      </w:r>
      <w:r w:rsidRPr="0048361B">
        <w:t xml:space="preserve">; seconded by </w:t>
      </w:r>
      <w:r w:rsidR="009B1ABC" w:rsidRPr="0048361B">
        <w:t>Councillor</w:t>
      </w:r>
      <w:r w:rsidR="003D366C" w:rsidRPr="0048361B">
        <w:t xml:space="preserve"> Craig MacDonald</w:t>
      </w:r>
    </w:p>
    <w:p w14:paraId="62F4D3BA" w14:textId="2DF89261" w:rsidR="00481AE9" w:rsidRPr="0048361B" w:rsidRDefault="00481AE9" w:rsidP="009057C4">
      <w:pPr>
        <w:pStyle w:val="Motiondata"/>
      </w:pPr>
      <w:r w:rsidRPr="0048361B">
        <w:t>All in favo</w:t>
      </w:r>
      <w:r w:rsidR="003D366C" w:rsidRPr="0048361B">
        <w:t>r</w:t>
      </w:r>
    </w:p>
    <w:p w14:paraId="021FD4CE" w14:textId="77777777" w:rsidR="00481AE9" w:rsidRPr="0048361B" w:rsidRDefault="00481AE9" w:rsidP="009057C4">
      <w:pPr>
        <w:pStyle w:val="Motiondata"/>
      </w:pPr>
      <w:r w:rsidRPr="0048361B">
        <w:t>MOTION CARRIED</w:t>
      </w:r>
    </w:p>
    <w:p w14:paraId="5ED5EDE8" w14:textId="366B87DE" w:rsidR="00B0793F" w:rsidRPr="009057C4" w:rsidRDefault="00481AE9" w:rsidP="009057C4">
      <w:pPr>
        <w:pStyle w:val="Motiondata"/>
        <w:rPr>
          <w:bCs/>
        </w:rPr>
      </w:pPr>
      <w:r w:rsidRPr="0048361B">
        <w:rPr>
          <w:bCs/>
        </w:rPr>
        <w:t>2023-</w:t>
      </w:r>
      <w:r w:rsidR="00F20533">
        <w:rPr>
          <w:bCs/>
        </w:rPr>
        <w:t>11</w:t>
      </w:r>
      <w:r w:rsidR="003D366C" w:rsidRPr="0048361B">
        <w:rPr>
          <w:bCs/>
        </w:rPr>
        <w:t>-1</w:t>
      </w:r>
      <w:r w:rsidR="008F6F2B">
        <w:rPr>
          <w:bCs/>
        </w:rPr>
        <w:t>3</w:t>
      </w:r>
      <w:r w:rsidR="007A73BB">
        <w:rPr>
          <w:bCs/>
        </w:rPr>
        <w:t>4</w:t>
      </w:r>
    </w:p>
    <w:p w14:paraId="4A6E3943" w14:textId="617C2445" w:rsidR="00BA0D7D" w:rsidRPr="0048361B" w:rsidRDefault="00640C06" w:rsidP="00BB7D50">
      <w:pPr>
        <w:pStyle w:val="Heading2"/>
      </w:pPr>
      <w:r w:rsidRPr="0048361B">
        <w:t>DISCLOSURE OF PECUNIARY (Financial) or other CONFLICTS OF INTEREST</w:t>
      </w:r>
    </w:p>
    <w:p w14:paraId="35C24E1C" w14:textId="6C65C966" w:rsidR="006B024B" w:rsidRPr="0048361B" w:rsidRDefault="00BA0D7D" w:rsidP="0031765B">
      <w:r w:rsidRPr="0048361B">
        <w:t>T</w:t>
      </w:r>
      <w:r w:rsidR="00D44DF6" w:rsidRPr="0048361B">
        <w:t>here were none</w:t>
      </w:r>
      <w:r w:rsidR="005A4337" w:rsidRPr="0048361B">
        <w:t>.</w:t>
      </w:r>
    </w:p>
    <w:p w14:paraId="57D01DFA" w14:textId="7496BE1C" w:rsidR="00B709EC" w:rsidRDefault="00640C06" w:rsidP="0031765B">
      <w:pPr>
        <w:pStyle w:val="Heading1"/>
      </w:pPr>
      <w:r w:rsidRPr="0048361B">
        <w:t>APPROVAL OF MINUTES</w:t>
      </w:r>
    </w:p>
    <w:p w14:paraId="339D5795" w14:textId="3CF4DD6D" w:rsidR="009B1ABC" w:rsidRDefault="009B1ABC" w:rsidP="009B1ABC">
      <w:pPr>
        <w:pStyle w:val="Heading2"/>
      </w:pPr>
      <w:r>
        <w:t>Regular council meeting on Oct 11,2023 and Special meetings on August 1,2023</w:t>
      </w:r>
    </w:p>
    <w:p w14:paraId="2F5980EC" w14:textId="4F935271" w:rsidR="009D2556" w:rsidRPr="0048361B" w:rsidRDefault="00640C06" w:rsidP="009057C4">
      <w:pPr>
        <w:pStyle w:val="Motiontext"/>
      </w:pPr>
      <w:r w:rsidRPr="0048361B">
        <w:t>It was duly moved and seconded</w:t>
      </w:r>
      <w:r w:rsidR="00B709EC" w:rsidRPr="0048361B">
        <w:t xml:space="preserve">: that the minutes from the </w:t>
      </w:r>
      <w:r w:rsidR="009B1ABC">
        <w:t>Special</w:t>
      </w:r>
      <w:r w:rsidR="00D44DF6" w:rsidRPr="0048361B">
        <w:t xml:space="preserve"> Council meeting on </w:t>
      </w:r>
      <w:r w:rsidR="009B1ABC">
        <w:t>August 1</w:t>
      </w:r>
      <w:r w:rsidR="00D44DF6" w:rsidRPr="0048361B">
        <w:t xml:space="preserve">, </w:t>
      </w:r>
      <w:r w:rsidR="00A60825" w:rsidRPr="0048361B">
        <w:t>2023,</w:t>
      </w:r>
      <w:r w:rsidR="00D44DF6" w:rsidRPr="0048361B">
        <w:t xml:space="preserve"> </w:t>
      </w:r>
      <w:r w:rsidR="00B709EC" w:rsidRPr="0048361B">
        <w:t>meeting be ap</w:t>
      </w:r>
      <w:r w:rsidR="00D44DF6" w:rsidRPr="0048361B">
        <w:t>proved</w:t>
      </w:r>
      <w:r w:rsidR="003D366C" w:rsidRPr="0048361B">
        <w:t xml:space="preserve"> as presented.</w:t>
      </w:r>
    </w:p>
    <w:p w14:paraId="00000018" w14:textId="1D55B0B2" w:rsidR="0006645A" w:rsidRPr="0048361B" w:rsidRDefault="00640C06" w:rsidP="009057C4">
      <w:pPr>
        <w:pStyle w:val="Motiondata"/>
      </w:pPr>
      <w:r w:rsidRPr="0048361B">
        <w:t xml:space="preserve">Moved by </w:t>
      </w:r>
      <w:r w:rsidR="00A60825" w:rsidRPr="0048361B">
        <w:t>Councillor</w:t>
      </w:r>
      <w:r w:rsidR="00205D59" w:rsidRPr="0048361B">
        <w:t xml:space="preserve"> </w:t>
      </w:r>
      <w:r w:rsidR="00A60825">
        <w:t>Nancy MacKinnon</w:t>
      </w:r>
      <w:r w:rsidRPr="0048361B">
        <w:t xml:space="preserve">, seconded by </w:t>
      </w:r>
      <w:r w:rsidR="00A60825" w:rsidRPr="0048361B">
        <w:t>Councillor</w:t>
      </w:r>
      <w:r w:rsidR="003D366C" w:rsidRPr="0048361B">
        <w:t xml:space="preserve"> </w:t>
      </w:r>
      <w:r w:rsidR="00A60825">
        <w:t>Derek Cook</w:t>
      </w:r>
      <w:r w:rsidRPr="0048361B">
        <w:t xml:space="preserve"> </w:t>
      </w:r>
    </w:p>
    <w:p w14:paraId="00000019" w14:textId="77777777" w:rsidR="0006645A" w:rsidRPr="0048361B" w:rsidRDefault="00640C06" w:rsidP="009057C4">
      <w:pPr>
        <w:pStyle w:val="Motiondata"/>
      </w:pPr>
      <w:r w:rsidRPr="0048361B">
        <w:t>All in favor</w:t>
      </w:r>
    </w:p>
    <w:p w14:paraId="0AD74174" w14:textId="3B40179E" w:rsidR="003D366C" w:rsidRPr="0048361B" w:rsidRDefault="00640C06" w:rsidP="009057C4">
      <w:pPr>
        <w:pStyle w:val="Motiondata"/>
      </w:pPr>
      <w:r w:rsidRPr="0048361B">
        <w:t>MOTION CARRI</w:t>
      </w:r>
      <w:r w:rsidR="003D366C" w:rsidRPr="0048361B">
        <w:t>E</w:t>
      </w:r>
      <w:r w:rsidRPr="0048361B">
        <w:t>D</w:t>
      </w:r>
    </w:p>
    <w:p w14:paraId="2ED74FF1" w14:textId="2AB9E315" w:rsidR="0031765B" w:rsidRDefault="00640C06" w:rsidP="009057C4">
      <w:pPr>
        <w:pStyle w:val="Motiondata"/>
      </w:pPr>
      <w:r w:rsidRPr="0048361B">
        <w:t>202</w:t>
      </w:r>
      <w:r w:rsidR="008A0443" w:rsidRPr="0048361B">
        <w:t>3-</w:t>
      </w:r>
      <w:r w:rsidR="00F20533">
        <w:t>11</w:t>
      </w:r>
      <w:r w:rsidR="003D366C" w:rsidRPr="0048361B">
        <w:t>-1</w:t>
      </w:r>
      <w:r w:rsidR="008F6F2B">
        <w:t>3</w:t>
      </w:r>
      <w:r w:rsidR="007A73BB">
        <w:t>5</w:t>
      </w:r>
    </w:p>
    <w:p w14:paraId="271AEDED" w14:textId="08BCAF50" w:rsidR="00A60825" w:rsidRPr="0048361B" w:rsidRDefault="00A60825" w:rsidP="00A60825">
      <w:pPr>
        <w:pStyle w:val="Motiontext"/>
      </w:pPr>
      <w:r w:rsidRPr="0048361B">
        <w:t xml:space="preserve">It was duly moved and seconded: that the minutes from the </w:t>
      </w:r>
      <w:r>
        <w:t>Special</w:t>
      </w:r>
      <w:r w:rsidRPr="0048361B">
        <w:t xml:space="preserve"> Council meeting on </w:t>
      </w:r>
      <w:r>
        <w:t>October 11</w:t>
      </w:r>
      <w:r w:rsidRPr="0048361B">
        <w:t>, 2023, meeting be approved as presented.</w:t>
      </w:r>
    </w:p>
    <w:p w14:paraId="657F8B28" w14:textId="61BB17A8" w:rsidR="00A60825" w:rsidRPr="0048361B" w:rsidRDefault="00A60825" w:rsidP="00A60825">
      <w:pPr>
        <w:pStyle w:val="Motiondata"/>
      </w:pPr>
      <w:r w:rsidRPr="0048361B">
        <w:t xml:space="preserve">Moved by Councillor </w:t>
      </w:r>
      <w:r>
        <w:t>Derek Cook</w:t>
      </w:r>
      <w:r w:rsidRPr="0048361B">
        <w:t xml:space="preserve">, seconded by Councillor </w:t>
      </w:r>
      <w:r>
        <w:t>Robbie Moore</w:t>
      </w:r>
      <w:r w:rsidRPr="0048361B">
        <w:t xml:space="preserve"> </w:t>
      </w:r>
    </w:p>
    <w:p w14:paraId="690A7976" w14:textId="77777777" w:rsidR="00A60825" w:rsidRPr="0048361B" w:rsidRDefault="00A60825" w:rsidP="00A60825">
      <w:pPr>
        <w:pStyle w:val="Motiondata"/>
      </w:pPr>
      <w:r w:rsidRPr="0048361B">
        <w:t>All in favor</w:t>
      </w:r>
    </w:p>
    <w:p w14:paraId="51E28E57" w14:textId="77777777" w:rsidR="00A60825" w:rsidRPr="0048361B" w:rsidRDefault="00A60825" w:rsidP="00A60825">
      <w:pPr>
        <w:pStyle w:val="Motiondata"/>
      </w:pPr>
      <w:r w:rsidRPr="0048361B">
        <w:t>MOTION CARRIED</w:t>
      </w:r>
    </w:p>
    <w:p w14:paraId="7B7B7DB6" w14:textId="729B0A8F" w:rsidR="00A60825" w:rsidRDefault="00A60825" w:rsidP="00A60825">
      <w:pPr>
        <w:pStyle w:val="Motiondata"/>
      </w:pPr>
      <w:r w:rsidRPr="0048361B">
        <w:t>2023-</w:t>
      </w:r>
      <w:r w:rsidR="00F20533">
        <w:t>11</w:t>
      </w:r>
      <w:r w:rsidRPr="0048361B">
        <w:t>-1</w:t>
      </w:r>
      <w:r w:rsidR="008F6F2B">
        <w:t>3</w:t>
      </w:r>
      <w:r w:rsidR="007A73BB">
        <w:t>6</w:t>
      </w:r>
    </w:p>
    <w:p w14:paraId="60C2B031" w14:textId="4B92B4B7" w:rsidR="00A60825" w:rsidRPr="0048361B" w:rsidRDefault="00A60825" w:rsidP="00A60825">
      <w:pPr>
        <w:pStyle w:val="Motiondata"/>
        <w:ind w:left="0"/>
      </w:pPr>
    </w:p>
    <w:p w14:paraId="0282073D" w14:textId="669A63D8" w:rsidR="00E53E64" w:rsidRDefault="00640C06" w:rsidP="009057C4">
      <w:pPr>
        <w:pStyle w:val="Heading2"/>
        <w:keepNext w:val="0"/>
        <w:keepLines w:val="0"/>
      </w:pPr>
      <w:r w:rsidRPr="0048361B">
        <w:t xml:space="preserve">Business Arising </w:t>
      </w:r>
      <w:r w:rsidR="00606219" w:rsidRPr="0048361B">
        <w:t>from</w:t>
      </w:r>
      <w:r w:rsidRPr="0048361B">
        <w:t xml:space="preserve"> the Minutes</w:t>
      </w:r>
    </w:p>
    <w:p w14:paraId="26D2DF5C" w14:textId="4BFF0EEE" w:rsidR="00A60825" w:rsidRDefault="00A60825" w:rsidP="00A60825">
      <w:pPr>
        <w:pStyle w:val="ListParagraph"/>
        <w:numPr>
          <w:ilvl w:val="0"/>
          <w:numId w:val="24"/>
        </w:numPr>
      </w:pPr>
      <w:r>
        <w:lastRenderedPageBreak/>
        <w:t xml:space="preserve">August there were none. </w:t>
      </w:r>
    </w:p>
    <w:p w14:paraId="1B669C72" w14:textId="27785606" w:rsidR="00A60825" w:rsidRDefault="00A60825" w:rsidP="00A60825">
      <w:pPr>
        <w:pStyle w:val="ListParagraph"/>
        <w:numPr>
          <w:ilvl w:val="0"/>
          <w:numId w:val="24"/>
        </w:numPr>
      </w:pPr>
      <w:r>
        <w:t>October – No Halloween party but did Trunk/Treat.</w:t>
      </w:r>
    </w:p>
    <w:p w14:paraId="76E7EA1C" w14:textId="3C59EE08" w:rsidR="00A60825" w:rsidRDefault="00A60825" w:rsidP="00A60825">
      <w:pPr>
        <w:pStyle w:val="ListParagraph"/>
        <w:numPr>
          <w:ilvl w:val="0"/>
          <w:numId w:val="24"/>
        </w:numPr>
      </w:pPr>
      <w:r>
        <w:t>Girl Guides were taken care of.</w:t>
      </w:r>
    </w:p>
    <w:p w14:paraId="5BDCA7E6" w14:textId="4389F31C" w:rsidR="00A60825" w:rsidRPr="00A60825" w:rsidRDefault="00A60825" w:rsidP="00A60825">
      <w:pPr>
        <w:pStyle w:val="ListParagraph"/>
        <w:numPr>
          <w:ilvl w:val="0"/>
          <w:numId w:val="24"/>
        </w:numPr>
      </w:pPr>
      <w:r>
        <w:t>Larger garbage bins needed and Sarah waiting on quotes for rental fees.</w:t>
      </w:r>
    </w:p>
    <w:p w14:paraId="00000029" w14:textId="4A674E70" w:rsidR="0006645A" w:rsidRDefault="00B17EF9" w:rsidP="009057C4">
      <w:pPr>
        <w:pStyle w:val="Heading1"/>
        <w:keepNext/>
        <w:keepLines/>
      </w:pPr>
      <w:r>
        <w:t xml:space="preserve">Delegations, Speakers, and Public Input </w:t>
      </w:r>
      <w:r w:rsidR="003D366C" w:rsidRPr="0048361B">
        <w:t xml:space="preserve"> </w:t>
      </w:r>
    </w:p>
    <w:p w14:paraId="3EEAAA76" w14:textId="1FC28C46" w:rsidR="00B17EF9" w:rsidRPr="00B17EF9" w:rsidRDefault="00B17EF9" w:rsidP="00B17EF9">
      <w:r>
        <w:t>None</w:t>
      </w:r>
    </w:p>
    <w:p w14:paraId="7CC30785" w14:textId="4571B8EB" w:rsidR="003D366C" w:rsidRDefault="00065DB6" w:rsidP="00065DB6">
      <w:pPr>
        <w:pStyle w:val="Heading2"/>
        <w:numPr>
          <w:ilvl w:val="0"/>
          <w:numId w:val="0"/>
        </w:numPr>
      </w:pPr>
      <w:r>
        <w:t>5.</w:t>
      </w:r>
      <w:r w:rsidR="00310E77" w:rsidRPr="0048361B">
        <w:t xml:space="preserve"> Report</w:t>
      </w:r>
      <w:r>
        <w:t>s</w:t>
      </w:r>
    </w:p>
    <w:p w14:paraId="13E51945" w14:textId="4F80736F" w:rsidR="00065DB6" w:rsidRDefault="00065DB6" w:rsidP="00065DB6">
      <w:pPr>
        <w:rPr>
          <w:b/>
          <w:bCs/>
        </w:rPr>
      </w:pPr>
      <w:r w:rsidRPr="00065DB6">
        <w:rPr>
          <w:b/>
          <w:bCs/>
        </w:rPr>
        <w:t>5.1</w:t>
      </w:r>
      <w:r>
        <w:rPr>
          <w:b/>
          <w:bCs/>
        </w:rPr>
        <w:t xml:space="preserve"> CAO Report: </w:t>
      </w:r>
    </w:p>
    <w:p w14:paraId="65EF1187" w14:textId="0938F516" w:rsidR="00065DB6" w:rsidRDefault="00065DB6" w:rsidP="00065DB6">
      <w:pPr>
        <w:pStyle w:val="ListParagraph"/>
        <w:numPr>
          <w:ilvl w:val="0"/>
          <w:numId w:val="25"/>
        </w:numPr>
      </w:pPr>
      <w:r w:rsidRPr="00065DB6">
        <w:t>Mentioned to council to refer to e-mails from</w:t>
      </w:r>
      <w:r>
        <w:t xml:space="preserve"> Municipal Affairs &amp; asked for everyone to do so. Log in for Code of Conduct Training. (mandatory for completion with CAO reporting back upon completion)</w:t>
      </w:r>
    </w:p>
    <w:p w14:paraId="54843D78" w14:textId="774D6D2D" w:rsidR="00065DB6" w:rsidRDefault="00065DB6" w:rsidP="00065DB6">
      <w:pPr>
        <w:pStyle w:val="ListParagraph"/>
        <w:numPr>
          <w:ilvl w:val="0"/>
          <w:numId w:val="25"/>
        </w:numPr>
      </w:pPr>
      <w:r>
        <w:t>Annual Disclosure statements are due to Government in 3 weeks They are needing to be signed &amp; returned to CAO or Claudette.</w:t>
      </w:r>
    </w:p>
    <w:p w14:paraId="0602425A" w14:textId="78CCA77F" w:rsidR="00065DB6" w:rsidRDefault="00065DB6" w:rsidP="00065DB6">
      <w:pPr>
        <w:pStyle w:val="ListParagraph"/>
        <w:numPr>
          <w:ilvl w:val="0"/>
          <w:numId w:val="25"/>
        </w:numPr>
      </w:pPr>
      <w:r>
        <w:t>CAO is working with development officer.</w:t>
      </w:r>
    </w:p>
    <w:p w14:paraId="3C82C969" w14:textId="27E6A498" w:rsidR="00065DB6" w:rsidRDefault="00065DB6" w:rsidP="00065DB6">
      <w:pPr>
        <w:pStyle w:val="ListParagraph"/>
        <w:numPr>
          <w:ilvl w:val="0"/>
          <w:numId w:val="25"/>
        </w:numPr>
      </w:pPr>
      <w:r>
        <w:t>CAO educating herself on Planning Act.</w:t>
      </w:r>
    </w:p>
    <w:p w14:paraId="35F4EA6F" w14:textId="7E0D400F" w:rsidR="00065DB6" w:rsidRDefault="00065DB6" w:rsidP="00065DB6">
      <w:pPr>
        <w:pStyle w:val="ListParagraph"/>
        <w:numPr>
          <w:ilvl w:val="0"/>
          <w:numId w:val="25"/>
        </w:numPr>
      </w:pPr>
      <w:r>
        <w:t xml:space="preserve">Working on Web site- making more mobile friendly. </w:t>
      </w:r>
    </w:p>
    <w:p w14:paraId="4B87489A" w14:textId="77777777" w:rsidR="00C916D0" w:rsidRDefault="00065DB6" w:rsidP="00065DB6">
      <w:pPr>
        <w:pStyle w:val="ListParagraph"/>
        <w:numPr>
          <w:ilvl w:val="0"/>
          <w:numId w:val="25"/>
        </w:numPr>
      </w:pPr>
      <w:r>
        <w:t>Climate Action Plan is almost completed. Sarah is working on a survey. It’s a pro active forward approach looking into our environment. Signage is up to inform the public. She has 40 completed and hoping to have 50 plus.</w:t>
      </w:r>
    </w:p>
    <w:p w14:paraId="328608DE" w14:textId="5BDFD482" w:rsidR="00065DB6" w:rsidRDefault="00C916D0" w:rsidP="00065DB6">
      <w:pPr>
        <w:pStyle w:val="ListParagraph"/>
        <w:numPr>
          <w:ilvl w:val="0"/>
          <w:numId w:val="25"/>
        </w:numPr>
      </w:pPr>
      <w:r>
        <w:t>The set up of new office space has been completed.</w:t>
      </w:r>
      <w:r w:rsidR="00065DB6">
        <w:t xml:space="preserve"> </w:t>
      </w:r>
      <w:r>
        <w:t>Mirko is in the front office and has more privacy to do business.</w:t>
      </w:r>
    </w:p>
    <w:p w14:paraId="51A207DB" w14:textId="437E9579" w:rsidR="00C916D0" w:rsidRDefault="00C916D0" w:rsidP="00065DB6">
      <w:pPr>
        <w:pStyle w:val="ListParagraph"/>
        <w:numPr>
          <w:ilvl w:val="0"/>
          <w:numId w:val="25"/>
        </w:numPr>
      </w:pPr>
      <w:r>
        <w:t>Sarah has the 3 new laptops set up and running. They have been handed out to the individuals.</w:t>
      </w:r>
    </w:p>
    <w:p w14:paraId="2D06E4CA" w14:textId="46513A3F" w:rsidR="00C916D0" w:rsidRDefault="00C916D0" w:rsidP="00065DB6">
      <w:pPr>
        <w:pStyle w:val="ListParagraph"/>
        <w:numPr>
          <w:ilvl w:val="0"/>
          <w:numId w:val="25"/>
        </w:numPr>
      </w:pPr>
      <w:r>
        <w:t>Audit is in and submitted to Government.</w:t>
      </w:r>
    </w:p>
    <w:p w14:paraId="34C1FE26" w14:textId="5D4B3F2F" w:rsidR="00C916D0" w:rsidRDefault="00C916D0" w:rsidP="00065DB6">
      <w:pPr>
        <w:pStyle w:val="ListParagraph"/>
        <w:numPr>
          <w:ilvl w:val="0"/>
          <w:numId w:val="25"/>
        </w:numPr>
      </w:pPr>
      <w:r>
        <w:t xml:space="preserve">CAO has been in on committee meetings and met with Hon. Bloyce Thomson. </w:t>
      </w:r>
    </w:p>
    <w:p w14:paraId="345A87DC" w14:textId="1E0C8AA5" w:rsidR="00C916D0" w:rsidRDefault="00C916D0" w:rsidP="00065DB6">
      <w:pPr>
        <w:pStyle w:val="ListParagraph"/>
        <w:numPr>
          <w:ilvl w:val="0"/>
          <w:numId w:val="25"/>
        </w:numPr>
      </w:pPr>
      <w:r>
        <w:t>Two new staff members have been on for 2 weeks.</w:t>
      </w:r>
    </w:p>
    <w:p w14:paraId="55AF0CC4" w14:textId="0D9F2671" w:rsidR="00C916D0" w:rsidRDefault="00C916D0" w:rsidP="00065DB6">
      <w:pPr>
        <w:pStyle w:val="ListParagraph"/>
        <w:numPr>
          <w:ilvl w:val="0"/>
          <w:numId w:val="25"/>
        </w:numPr>
      </w:pPr>
      <w:r>
        <w:t>Lawyer reviewed and assisted on the new hire contracts.</w:t>
      </w:r>
    </w:p>
    <w:p w14:paraId="63E2D482" w14:textId="78E92927" w:rsidR="00C916D0" w:rsidRDefault="00C916D0" w:rsidP="00065DB6">
      <w:pPr>
        <w:pStyle w:val="ListParagraph"/>
        <w:numPr>
          <w:ilvl w:val="0"/>
          <w:numId w:val="25"/>
        </w:numPr>
      </w:pPr>
      <w:r>
        <w:t>CAO recommends a HR committee on a smaller scale with interest/ experience in the field of HR. Along with a couple of community members to assist with more challenging matters.</w:t>
      </w:r>
    </w:p>
    <w:p w14:paraId="7ECEB438" w14:textId="77777777" w:rsidR="00C916D0" w:rsidRDefault="00C916D0" w:rsidP="00065DB6">
      <w:pPr>
        <w:pStyle w:val="ListParagraph"/>
        <w:numPr>
          <w:ilvl w:val="0"/>
          <w:numId w:val="25"/>
        </w:numPr>
      </w:pPr>
      <w:r>
        <w:t>Medical lift project is officially complete. If anyone is needing training on the use, please ask Sarah. Instructions are posted at lower/ upper level.</w:t>
      </w:r>
    </w:p>
    <w:p w14:paraId="551A84FA" w14:textId="77777777" w:rsidR="00C916D0" w:rsidRDefault="00C916D0" w:rsidP="00065DB6">
      <w:pPr>
        <w:pStyle w:val="ListParagraph"/>
        <w:numPr>
          <w:ilvl w:val="0"/>
          <w:numId w:val="25"/>
        </w:numPr>
      </w:pPr>
      <w:r>
        <w:t>Still working on the website, still more computers coming with upgrades.</w:t>
      </w:r>
    </w:p>
    <w:p w14:paraId="3991649C" w14:textId="77777777" w:rsidR="00C916D0" w:rsidRDefault="00C916D0" w:rsidP="00065DB6">
      <w:pPr>
        <w:pStyle w:val="ListParagraph"/>
        <w:numPr>
          <w:ilvl w:val="0"/>
          <w:numId w:val="25"/>
        </w:numPr>
      </w:pPr>
      <w:r>
        <w:t>Washroom funding is from EMO.</w:t>
      </w:r>
    </w:p>
    <w:p w14:paraId="2A6EEBA5" w14:textId="77777777" w:rsidR="00C916D0" w:rsidRDefault="00C916D0" w:rsidP="00065DB6">
      <w:pPr>
        <w:pStyle w:val="ListParagraph"/>
        <w:numPr>
          <w:ilvl w:val="0"/>
          <w:numId w:val="25"/>
        </w:numPr>
      </w:pPr>
      <w:r>
        <w:t>Grand Tracadie generator funding is from EMO. Still in the air on this matter.</w:t>
      </w:r>
    </w:p>
    <w:p w14:paraId="13467304" w14:textId="77777777" w:rsidR="00E377F2" w:rsidRDefault="00C916D0" w:rsidP="00065DB6">
      <w:pPr>
        <w:pStyle w:val="ListParagraph"/>
        <w:numPr>
          <w:ilvl w:val="0"/>
          <w:numId w:val="25"/>
        </w:numPr>
      </w:pPr>
      <w:r>
        <w:t>North Shore generator shed is not going to be happening</w:t>
      </w:r>
      <w:r w:rsidR="00E377F2">
        <w:t>. It’s been mentioned due to ventilation / exhaust issues.</w:t>
      </w:r>
    </w:p>
    <w:p w14:paraId="4B13BCD5" w14:textId="4806E8A9" w:rsidR="00E377F2" w:rsidRDefault="00E377F2" w:rsidP="00065DB6">
      <w:pPr>
        <w:pStyle w:val="ListParagraph"/>
        <w:numPr>
          <w:ilvl w:val="0"/>
          <w:numId w:val="25"/>
        </w:numPr>
      </w:pPr>
      <w:r>
        <w:t>CAOO has been doing a lot of research on Deisel and the cause of it freezing, contaminants, summer/winter. Chandlers were consulted.</w:t>
      </w:r>
    </w:p>
    <w:p w14:paraId="65234539" w14:textId="18BA0548" w:rsidR="00C916D0" w:rsidRDefault="00C916D0" w:rsidP="00065DB6">
      <w:pPr>
        <w:pStyle w:val="ListParagraph"/>
        <w:numPr>
          <w:ilvl w:val="0"/>
          <w:numId w:val="25"/>
        </w:numPr>
      </w:pPr>
      <w:r>
        <w:t xml:space="preserve"> </w:t>
      </w:r>
      <w:r w:rsidR="00E377F2">
        <w:t>Working on resources on the shed that needs to be lifted.</w:t>
      </w:r>
    </w:p>
    <w:p w14:paraId="2B512A36" w14:textId="2C1E8DAF" w:rsidR="00E377F2" w:rsidRDefault="00E377F2" w:rsidP="00065DB6">
      <w:pPr>
        <w:pStyle w:val="ListParagraph"/>
        <w:numPr>
          <w:ilvl w:val="0"/>
          <w:numId w:val="25"/>
        </w:numPr>
      </w:pPr>
      <w:r>
        <w:t>John Ready was here to give a quote fo</w:t>
      </w:r>
      <w:r w:rsidR="006859AD">
        <w:t xml:space="preserve">r </w:t>
      </w:r>
      <w:proofErr w:type="spellStart"/>
      <w:r w:rsidRPr="006859AD">
        <w:t>e</w:t>
      </w:r>
      <w:r w:rsidR="006859AD">
        <w:t>v</w:t>
      </w:r>
      <w:proofErr w:type="spellEnd"/>
      <w:r w:rsidRPr="006859AD">
        <w:t xml:space="preserve"> </w:t>
      </w:r>
      <w:commentRangeStart w:id="0"/>
      <w:r w:rsidRPr="006859AD">
        <w:t>charger</w:t>
      </w:r>
      <w:commentRangeEnd w:id="0"/>
      <w:r w:rsidRPr="006859AD">
        <w:rPr>
          <w:rStyle w:val="CommentReference"/>
        </w:rPr>
        <w:commentReference w:id="0"/>
      </w:r>
      <w:r w:rsidRPr="006859AD">
        <w:t>.</w:t>
      </w:r>
    </w:p>
    <w:p w14:paraId="6F0E177F" w14:textId="3FDE09EB" w:rsidR="00E377F2" w:rsidRDefault="00E377F2" w:rsidP="00065DB6">
      <w:pPr>
        <w:pStyle w:val="ListParagraph"/>
        <w:numPr>
          <w:ilvl w:val="0"/>
          <w:numId w:val="25"/>
        </w:numPr>
      </w:pPr>
      <w:r>
        <w:t>Quotes on painting the NS facility.</w:t>
      </w:r>
    </w:p>
    <w:p w14:paraId="72186314" w14:textId="7BC50131" w:rsidR="00E377F2" w:rsidRDefault="00E377F2" w:rsidP="00065DB6">
      <w:pPr>
        <w:pStyle w:val="ListParagraph"/>
        <w:numPr>
          <w:ilvl w:val="0"/>
          <w:numId w:val="25"/>
        </w:numPr>
      </w:pPr>
      <w:r>
        <w:t xml:space="preserve">Promenade – concerned who is looking at the erosion and rocks. </w:t>
      </w:r>
    </w:p>
    <w:p w14:paraId="687DE76D" w14:textId="77777777" w:rsidR="006A19F2" w:rsidRDefault="006A19F2" w:rsidP="00065DB6">
      <w:pPr>
        <w:pStyle w:val="ListParagraph"/>
        <w:numPr>
          <w:ilvl w:val="0"/>
          <w:numId w:val="25"/>
        </w:numPr>
      </w:pPr>
      <w:r>
        <w:t xml:space="preserve">Aluminum stairs – Had Charles/Sandra do measurements but no quotes to date. </w:t>
      </w:r>
    </w:p>
    <w:p w14:paraId="5D096D65" w14:textId="77777777" w:rsidR="006A19F2" w:rsidRDefault="006A19F2" w:rsidP="00065DB6">
      <w:pPr>
        <w:pStyle w:val="ListParagraph"/>
        <w:numPr>
          <w:ilvl w:val="0"/>
          <w:numId w:val="25"/>
        </w:numPr>
      </w:pPr>
      <w:r>
        <w:lastRenderedPageBreak/>
        <w:t>Snow Removal – Bids on all three locations received. Stanhope Place and NS will be done by same contractor and Grand Tracadie will be another contractor.</w:t>
      </w:r>
    </w:p>
    <w:p w14:paraId="505922A2" w14:textId="77777777" w:rsidR="006A19F2" w:rsidRDefault="006A19F2" w:rsidP="00065DB6">
      <w:pPr>
        <w:pStyle w:val="ListParagraph"/>
        <w:numPr>
          <w:ilvl w:val="0"/>
          <w:numId w:val="25"/>
        </w:numPr>
      </w:pPr>
      <w:r>
        <w:t xml:space="preserve">Rink Liner for Grand Tracadie – Lucas has been looking after and receiving prices &amp; measurements. </w:t>
      </w:r>
    </w:p>
    <w:p w14:paraId="552E7FEF" w14:textId="0DE9039E" w:rsidR="006A19F2" w:rsidRDefault="006A19F2" w:rsidP="006A19F2">
      <w:pPr>
        <w:pStyle w:val="ListParagraph"/>
        <w:numPr>
          <w:ilvl w:val="0"/>
          <w:numId w:val="25"/>
        </w:numPr>
      </w:pPr>
      <w:r>
        <w:t xml:space="preserve">Organization of files/ backup systems.  </w:t>
      </w:r>
    </w:p>
    <w:p w14:paraId="620FE454" w14:textId="77777777" w:rsidR="00065DB6" w:rsidRPr="00065DB6" w:rsidRDefault="00065DB6" w:rsidP="00065DB6"/>
    <w:p w14:paraId="4F3AAB60" w14:textId="44B3A9CC" w:rsidR="00BA0D7D" w:rsidRPr="0048361B" w:rsidRDefault="003E62DD" w:rsidP="003E62DD">
      <w:pPr>
        <w:pStyle w:val="Heading2"/>
        <w:numPr>
          <w:ilvl w:val="0"/>
          <w:numId w:val="0"/>
        </w:numPr>
      </w:pPr>
      <w:r>
        <w:t xml:space="preserve">5.2 </w:t>
      </w:r>
      <w:r w:rsidR="00310E77" w:rsidRPr="0048361B">
        <w:t>Finance and Infrastructure Report</w:t>
      </w:r>
    </w:p>
    <w:p w14:paraId="368D0ABC" w14:textId="0B0D73DF" w:rsidR="006A19F2" w:rsidRDefault="006A19F2" w:rsidP="005A7337">
      <w:r>
        <w:t xml:space="preserve">Craig reported: </w:t>
      </w:r>
    </w:p>
    <w:p w14:paraId="4DC1131C" w14:textId="7331357A" w:rsidR="00C77D71" w:rsidRDefault="006A19F2" w:rsidP="006A19F2">
      <w:pPr>
        <w:pStyle w:val="ListParagraph"/>
        <w:numPr>
          <w:ilvl w:val="0"/>
          <w:numId w:val="27"/>
        </w:numPr>
      </w:pPr>
      <w:r>
        <w:t>Finance will come back with a recommendation regarding fines/violations.</w:t>
      </w:r>
    </w:p>
    <w:p w14:paraId="69F4B6CE" w14:textId="6D81B748" w:rsidR="006A19F2" w:rsidRDefault="006A19F2" w:rsidP="006A19F2">
      <w:pPr>
        <w:pStyle w:val="ListParagraph"/>
        <w:numPr>
          <w:ilvl w:val="0"/>
          <w:numId w:val="27"/>
        </w:numPr>
      </w:pPr>
      <w:r>
        <w:t xml:space="preserve">It was mentioned to educate the </w:t>
      </w:r>
      <w:r w:rsidR="003E62DD">
        <w:t>public</w:t>
      </w:r>
      <w:r>
        <w:t xml:space="preserve"> of process for builders/</w:t>
      </w:r>
      <w:r w:rsidR="003E62DD">
        <w:t>landowners</w:t>
      </w:r>
      <w:r>
        <w:t>.</w:t>
      </w:r>
    </w:p>
    <w:p w14:paraId="7C30A73E" w14:textId="17E4697F" w:rsidR="00C77D71" w:rsidRDefault="003E62DD" w:rsidP="003E62DD">
      <w:pPr>
        <w:pStyle w:val="Heading2"/>
        <w:numPr>
          <w:ilvl w:val="0"/>
          <w:numId w:val="0"/>
        </w:numPr>
      </w:pPr>
      <w:r>
        <w:t xml:space="preserve">5.3 </w:t>
      </w:r>
      <w:r w:rsidR="00C77D71" w:rsidRPr="006E651A">
        <w:t>Planning Board Report</w:t>
      </w:r>
    </w:p>
    <w:p w14:paraId="5CC218CE" w14:textId="47A5F2A2" w:rsidR="003E62DD" w:rsidRDefault="003E62DD" w:rsidP="003E62DD">
      <w:pPr>
        <w:pStyle w:val="ListParagraph"/>
        <w:numPr>
          <w:ilvl w:val="0"/>
          <w:numId w:val="31"/>
        </w:numPr>
      </w:pPr>
      <w:r>
        <w:t>Nancy requested the spreadsheet reference with permits and information to add name header / row.</w:t>
      </w:r>
    </w:p>
    <w:p w14:paraId="63C04E75" w14:textId="6DDFF716" w:rsidR="003E62DD" w:rsidRDefault="003E62DD" w:rsidP="003E62DD">
      <w:pPr>
        <w:pStyle w:val="ListParagraph"/>
        <w:numPr>
          <w:ilvl w:val="0"/>
          <w:numId w:val="31"/>
        </w:numPr>
      </w:pPr>
      <w:r>
        <w:t>Reminder of rezoning &amp; public meetings regarding subdivision on Nov 29,2023.</w:t>
      </w:r>
    </w:p>
    <w:p w14:paraId="298B9F69" w14:textId="4D136003" w:rsidR="003E62DD" w:rsidRPr="003E62DD" w:rsidRDefault="003E62DD" w:rsidP="003E62DD">
      <w:pPr>
        <w:pStyle w:val="ListParagraph"/>
        <w:numPr>
          <w:ilvl w:val="0"/>
          <w:numId w:val="31"/>
        </w:numPr>
      </w:pPr>
      <w:r>
        <w:t>Discussion on elevation guidelines &amp; clarifying time frames regarding stages.</w:t>
      </w:r>
    </w:p>
    <w:p w14:paraId="1F61E500" w14:textId="1426AD4D" w:rsidR="00BA0D7D" w:rsidRDefault="003E62DD" w:rsidP="003E62DD">
      <w:pPr>
        <w:pStyle w:val="Heading2"/>
        <w:numPr>
          <w:ilvl w:val="0"/>
          <w:numId w:val="0"/>
        </w:numPr>
      </w:pPr>
      <w:r>
        <w:t xml:space="preserve">5.4 </w:t>
      </w:r>
      <w:r w:rsidR="00D90755" w:rsidRPr="0048361B">
        <w:t>EMO Committee Report</w:t>
      </w:r>
    </w:p>
    <w:p w14:paraId="42847A99" w14:textId="43DDC617" w:rsidR="003E62DD" w:rsidRDefault="003E62DD" w:rsidP="003E62DD">
      <w:r>
        <w:t xml:space="preserve">Derek </w:t>
      </w:r>
      <w:r w:rsidR="00986933">
        <w:t>stated that there was a meeting on November 7,2023.</w:t>
      </w:r>
    </w:p>
    <w:p w14:paraId="1AA1B5D0" w14:textId="75979169" w:rsidR="00986933" w:rsidRDefault="00986933" w:rsidP="00986933">
      <w:pPr>
        <w:pStyle w:val="ListParagraph"/>
        <w:numPr>
          <w:ilvl w:val="0"/>
          <w:numId w:val="32"/>
        </w:numPr>
      </w:pPr>
      <w:r>
        <w:t>Discussion on program offered provincial/federal but faced with not being clear on what is available to the municipality.</w:t>
      </w:r>
    </w:p>
    <w:p w14:paraId="2280217F" w14:textId="217AEEC0" w:rsidR="00986933" w:rsidRDefault="00986933" w:rsidP="00986933">
      <w:pPr>
        <w:pStyle w:val="ListParagraph"/>
        <w:numPr>
          <w:ilvl w:val="0"/>
          <w:numId w:val="32"/>
        </w:numPr>
      </w:pPr>
      <w:r>
        <w:t>Developed a list of things that committee would like to see happen at North Shore to assist.</w:t>
      </w:r>
    </w:p>
    <w:p w14:paraId="41FAABD7" w14:textId="5915EF28" w:rsidR="00986933" w:rsidRPr="003E62DD" w:rsidRDefault="00986933" w:rsidP="00986933">
      <w:pPr>
        <w:pStyle w:val="ListParagraph"/>
        <w:numPr>
          <w:ilvl w:val="0"/>
          <w:numId w:val="32"/>
        </w:numPr>
      </w:pPr>
      <w:r>
        <w:t>There was a short discussion on generator as well.</w:t>
      </w:r>
    </w:p>
    <w:p w14:paraId="2D8FC0E0" w14:textId="2AD320A4" w:rsidR="00BA0D7D" w:rsidRDefault="003E62DD" w:rsidP="003E62DD">
      <w:pPr>
        <w:pStyle w:val="Heading2"/>
        <w:numPr>
          <w:ilvl w:val="0"/>
          <w:numId w:val="0"/>
        </w:numPr>
      </w:pPr>
      <w:r>
        <w:t xml:space="preserve">5.5 </w:t>
      </w:r>
      <w:r w:rsidR="00310E77" w:rsidRPr="0048361B">
        <w:t>Recreation and Engagement Committee Report</w:t>
      </w:r>
    </w:p>
    <w:p w14:paraId="18300B05" w14:textId="77777777" w:rsidR="00986933" w:rsidRDefault="00986933" w:rsidP="00986933">
      <w:r>
        <w:t>Bob Doyle was absent, so Gerard Watts mentioned:</w:t>
      </w:r>
    </w:p>
    <w:p w14:paraId="1F86F9CE" w14:textId="519DB2B6" w:rsidR="00986933" w:rsidRDefault="00986933" w:rsidP="00986933">
      <w:pPr>
        <w:pStyle w:val="ListParagraph"/>
        <w:numPr>
          <w:ilvl w:val="0"/>
          <w:numId w:val="33"/>
        </w:numPr>
      </w:pPr>
      <w:r>
        <w:t>Lucas Duston is the new Rec/Events coordinator. Shirley came out to meet with Lucas to bring up to speed and what was already in place.</w:t>
      </w:r>
    </w:p>
    <w:p w14:paraId="635578D9" w14:textId="29DDDCC4" w:rsidR="00BA0D7D" w:rsidRPr="003E62DD" w:rsidRDefault="003E62DD" w:rsidP="00986933">
      <w:pPr>
        <w:pStyle w:val="Heading2"/>
        <w:numPr>
          <w:ilvl w:val="0"/>
          <w:numId w:val="0"/>
        </w:numPr>
        <w:rPr>
          <w:bCs/>
        </w:rPr>
      </w:pPr>
      <w:r>
        <w:t>5.6</w:t>
      </w:r>
      <w:r w:rsidR="00986933">
        <w:t xml:space="preserve"> </w:t>
      </w:r>
      <w:r w:rsidR="005108C5" w:rsidRPr="0048361B">
        <w:t>Bays,</w:t>
      </w:r>
      <w:r w:rsidR="0037421E" w:rsidRPr="0048361B">
        <w:t xml:space="preserve"> </w:t>
      </w:r>
      <w:r w:rsidR="005108C5" w:rsidRPr="0048361B">
        <w:t>Environment &amp; Water Committee Report</w:t>
      </w:r>
    </w:p>
    <w:p w14:paraId="7EFB1CDA" w14:textId="77777777" w:rsidR="00986933" w:rsidRDefault="00986933" w:rsidP="00986933">
      <w:pPr>
        <w:pStyle w:val="ListParagraph"/>
        <w:numPr>
          <w:ilvl w:val="0"/>
          <w:numId w:val="33"/>
        </w:numPr>
      </w:pPr>
      <w:r>
        <w:t>Robbie Moore had a conversation with Thomas Landry- retired marine biologist. He would be interested in doing accessing/ study work on enhancing the water. It would strictly be input where to begin and a few of the more important projects that should be handled.</w:t>
      </w:r>
    </w:p>
    <w:p w14:paraId="46A4C8CB" w14:textId="3967EB73" w:rsidR="00986933" w:rsidRDefault="00986933" w:rsidP="00986933">
      <w:pPr>
        <w:pStyle w:val="ListParagraph"/>
        <w:numPr>
          <w:ilvl w:val="0"/>
          <w:numId w:val="33"/>
        </w:numPr>
      </w:pPr>
      <w:r>
        <w:t>Gerard mentioned that Sarah Stewart Clarke did some studies as well but has not been able to receive.</w:t>
      </w:r>
    </w:p>
    <w:p w14:paraId="002FD235" w14:textId="10B15AF5" w:rsidR="00BD571B" w:rsidRPr="0048361B" w:rsidRDefault="00986933" w:rsidP="0031765B">
      <w:r>
        <w:t xml:space="preserve"> </w:t>
      </w:r>
    </w:p>
    <w:p w14:paraId="109024F8" w14:textId="611C2530" w:rsidR="00BA0D7D" w:rsidRDefault="003E62DD" w:rsidP="003E62DD">
      <w:pPr>
        <w:pStyle w:val="Heading2"/>
        <w:keepNext w:val="0"/>
        <w:keepLines w:val="0"/>
        <w:numPr>
          <w:ilvl w:val="0"/>
          <w:numId w:val="0"/>
        </w:numPr>
      </w:pPr>
      <w:r>
        <w:t>5.7</w:t>
      </w:r>
      <w:r w:rsidR="006C152C">
        <w:t xml:space="preserve"> </w:t>
      </w:r>
      <w:r w:rsidR="005108C5" w:rsidRPr="0048361B">
        <w:t>Stanhope Peninsula Potable Water Research Committee</w:t>
      </w:r>
    </w:p>
    <w:p w14:paraId="1014974F" w14:textId="0D162DCA" w:rsidR="006C152C" w:rsidRPr="006C152C" w:rsidRDefault="006C152C" w:rsidP="006C152C">
      <w:pPr>
        <w:pStyle w:val="ListParagraph"/>
        <w:numPr>
          <w:ilvl w:val="0"/>
          <w:numId w:val="35"/>
        </w:numPr>
      </w:pPr>
      <w:r>
        <w:t xml:space="preserve">It was mentioned that to have a plebiscite, we need to have a bylaw. This is not an easy task to draw up a plebiscite bylaw. There needs to be a very specific question. It will go on a list for Ian. </w:t>
      </w:r>
    </w:p>
    <w:p w14:paraId="629F7058" w14:textId="22DD2043" w:rsidR="005A7337" w:rsidRPr="0048361B" w:rsidRDefault="005A7337" w:rsidP="009057C4">
      <w:pPr>
        <w:pStyle w:val="Motiontext"/>
      </w:pPr>
      <w:r w:rsidRPr="0048361B">
        <w:t>It was duly moved and seconded: that all reports be approved.</w:t>
      </w:r>
    </w:p>
    <w:p w14:paraId="22C73568" w14:textId="3041B06C" w:rsidR="005A7337" w:rsidRPr="0048361B" w:rsidRDefault="005A7337" w:rsidP="009057C4">
      <w:pPr>
        <w:pStyle w:val="Motiondata"/>
      </w:pPr>
      <w:r w:rsidRPr="0048361B">
        <w:t xml:space="preserve">Moved by </w:t>
      </w:r>
      <w:r w:rsidR="006C152C">
        <w:t>Deputy Nancy MacKinnon</w:t>
      </w:r>
      <w:r w:rsidRPr="0048361B">
        <w:t xml:space="preserve">, seconded by </w:t>
      </w:r>
      <w:proofErr w:type="spellStart"/>
      <w:r w:rsidRPr="0048361B">
        <w:t>Councilor</w:t>
      </w:r>
      <w:proofErr w:type="spellEnd"/>
      <w:r w:rsidRPr="0048361B">
        <w:t xml:space="preserve"> </w:t>
      </w:r>
      <w:r w:rsidR="006C152C">
        <w:t>Robbie Moore</w:t>
      </w:r>
    </w:p>
    <w:p w14:paraId="4F58AE99" w14:textId="2978798F" w:rsidR="005A7337" w:rsidRPr="0048361B" w:rsidRDefault="005A7337" w:rsidP="009057C4">
      <w:pPr>
        <w:pStyle w:val="Motiondata"/>
      </w:pPr>
      <w:r w:rsidRPr="0048361B">
        <w:t>All in favor</w:t>
      </w:r>
      <w:r w:rsidR="00F20533">
        <w:t>.</w:t>
      </w:r>
      <w:r w:rsidRPr="0048361B">
        <w:t xml:space="preserve"> </w:t>
      </w:r>
    </w:p>
    <w:p w14:paraId="182EF8EE" w14:textId="77777777" w:rsidR="005A7337" w:rsidRPr="0048361B" w:rsidRDefault="005A7337" w:rsidP="009057C4">
      <w:pPr>
        <w:pStyle w:val="Motiondata"/>
      </w:pPr>
      <w:r w:rsidRPr="0048361B">
        <w:lastRenderedPageBreak/>
        <w:t>MOTION CARRIED</w:t>
      </w:r>
    </w:p>
    <w:p w14:paraId="6D3F660F" w14:textId="7AEE7AF2" w:rsidR="00E652A6" w:rsidRPr="009057C4" w:rsidRDefault="005A7337" w:rsidP="009057C4">
      <w:pPr>
        <w:pStyle w:val="Motiondata"/>
      </w:pPr>
      <w:r w:rsidRPr="0048361B">
        <w:t>2023-</w:t>
      </w:r>
      <w:r w:rsidR="00F20533">
        <w:t>11</w:t>
      </w:r>
      <w:r w:rsidRPr="0048361B">
        <w:t>-1</w:t>
      </w:r>
      <w:r w:rsidR="008F6F2B">
        <w:t>3</w:t>
      </w:r>
      <w:r w:rsidR="007A73BB">
        <w:t>7</w:t>
      </w:r>
    </w:p>
    <w:p w14:paraId="3AE574BF" w14:textId="42138B42" w:rsidR="0053489F" w:rsidRPr="0048361B" w:rsidRDefault="00640C06" w:rsidP="006C152C">
      <w:pPr>
        <w:pStyle w:val="Heading1"/>
        <w:numPr>
          <w:ilvl w:val="0"/>
          <w:numId w:val="36"/>
        </w:numPr>
      </w:pPr>
      <w:r w:rsidRPr="0048361B">
        <w:t xml:space="preserve">NEW BUSINESS </w:t>
      </w:r>
    </w:p>
    <w:p w14:paraId="4E1C1C3E" w14:textId="19FDE664" w:rsidR="005A7337" w:rsidRDefault="006C152C" w:rsidP="00BB7D50">
      <w:pPr>
        <w:pStyle w:val="Heading2"/>
      </w:pPr>
      <w:r>
        <w:t>Subdivision approval process</w:t>
      </w:r>
    </w:p>
    <w:p w14:paraId="31BAA74A" w14:textId="20BC87A7" w:rsidR="006024B5" w:rsidRDefault="006024B5" w:rsidP="006024B5">
      <w:pPr>
        <w:pStyle w:val="ListParagraph"/>
        <w:numPr>
          <w:ilvl w:val="0"/>
          <w:numId w:val="35"/>
        </w:numPr>
      </w:pPr>
      <w:r>
        <w:t>Clarification on guidelines to look at and criteria involved.</w:t>
      </w:r>
    </w:p>
    <w:p w14:paraId="2E89C8D0" w14:textId="50DA2E07" w:rsidR="006024B5" w:rsidRPr="006024B5" w:rsidRDefault="006024B5" w:rsidP="006024B5">
      <w:pPr>
        <w:pStyle w:val="ListParagraph"/>
        <w:numPr>
          <w:ilvl w:val="0"/>
          <w:numId w:val="35"/>
        </w:numPr>
      </w:pPr>
      <w:r>
        <w:t>Policy directive needed.</w:t>
      </w:r>
    </w:p>
    <w:p w14:paraId="79382303" w14:textId="68937ACB" w:rsidR="002A1AC7" w:rsidRDefault="006024B5" w:rsidP="00BB7D50">
      <w:pPr>
        <w:pStyle w:val="Heading2"/>
      </w:pPr>
      <w:r>
        <w:t xml:space="preserve">Council Member disclosure &amp; training </w:t>
      </w:r>
    </w:p>
    <w:p w14:paraId="6A40B84A" w14:textId="3D02A796" w:rsidR="006024B5" w:rsidRPr="006024B5" w:rsidRDefault="006024B5" w:rsidP="006024B5">
      <w:pPr>
        <w:pStyle w:val="ListParagraph"/>
        <w:numPr>
          <w:ilvl w:val="0"/>
          <w:numId w:val="38"/>
        </w:numPr>
      </w:pPr>
      <w:r>
        <w:t>Fill out forms &amp; send back to Sarah.</w:t>
      </w:r>
    </w:p>
    <w:p w14:paraId="2B8B44FE" w14:textId="18E28C22" w:rsidR="006024B5" w:rsidRDefault="006024B5" w:rsidP="00BB7D50">
      <w:pPr>
        <w:pStyle w:val="Heading2"/>
      </w:pPr>
      <w:r>
        <w:t>Provincial Consultation for Confederation trail- ATV</w:t>
      </w:r>
    </w:p>
    <w:p w14:paraId="56724C07" w14:textId="0668AC95" w:rsidR="002A1AC7" w:rsidRPr="0048361B" w:rsidRDefault="006024B5" w:rsidP="006024B5">
      <w:pPr>
        <w:pStyle w:val="ListParagraph"/>
        <w:numPr>
          <w:ilvl w:val="0"/>
          <w:numId w:val="38"/>
        </w:numPr>
      </w:pPr>
      <w:r>
        <w:t xml:space="preserve">Information session on what is wanted on a trail. </w:t>
      </w:r>
      <w:proofErr w:type="gramStart"/>
      <w:r>
        <w:t xml:space="preserve">( </w:t>
      </w:r>
      <w:proofErr w:type="spellStart"/>
      <w:r>
        <w:t>ie</w:t>
      </w:r>
      <w:proofErr w:type="spellEnd"/>
      <w:proofErr w:type="gramEnd"/>
      <w:r>
        <w:t>: snow mobile, ATVs , bikers, hikers)</w:t>
      </w:r>
    </w:p>
    <w:p w14:paraId="15A90642" w14:textId="0278FCCB" w:rsidR="006024B5" w:rsidRDefault="006024B5" w:rsidP="006024B5">
      <w:pPr>
        <w:pStyle w:val="Heading2"/>
      </w:pPr>
      <w:r>
        <w:t>Update on Cass’s Pond</w:t>
      </w:r>
    </w:p>
    <w:p w14:paraId="25865C59" w14:textId="10FCD7FF" w:rsidR="006024B5" w:rsidRPr="006024B5" w:rsidRDefault="006024B5" w:rsidP="006024B5">
      <w:pPr>
        <w:pStyle w:val="ListParagraph"/>
        <w:numPr>
          <w:ilvl w:val="0"/>
          <w:numId w:val="38"/>
        </w:numPr>
      </w:pPr>
      <w:r>
        <w:t xml:space="preserve">Robbie talked to Justin Walsh with Friends </w:t>
      </w:r>
      <w:r w:rsidR="008B2DC6">
        <w:t>of Brackley &amp; Covehead Bay regarding the updates and the benefits of the projects.</w:t>
      </w:r>
    </w:p>
    <w:p w14:paraId="69FB6B0F" w14:textId="25178565" w:rsidR="006B024B" w:rsidRPr="0048361B" w:rsidRDefault="006B024B" w:rsidP="009057C4">
      <w:pPr>
        <w:pStyle w:val="Heading1"/>
        <w:keepNext/>
        <w:keepLines/>
      </w:pPr>
      <w:r w:rsidRPr="0048361B">
        <w:t xml:space="preserve">IN CAMERA SESSION: MGA </w:t>
      </w:r>
      <w:r w:rsidR="00F20533">
        <w:t>–</w:t>
      </w:r>
      <w:r w:rsidRPr="0048361B">
        <w:t xml:space="preserve"> 1</w:t>
      </w:r>
      <w:r w:rsidR="00F20533">
        <w:t>19.</w:t>
      </w:r>
      <w:r w:rsidRPr="0048361B">
        <w:t xml:space="preserve"> Closed meetings </w:t>
      </w:r>
    </w:p>
    <w:p w14:paraId="02787813" w14:textId="46FDB27E" w:rsidR="006B024B" w:rsidRPr="0048361B" w:rsidRDefault="006B024B" w:rsidP="009057C4">
      <w:pPr>
        <w:keepNext/>
        <w:keepLines/>
      </w:pPr>
      <w:r w:rsidRPr="0048361B">
        <w:t xml:space="preserve">Despite subsection 118(1), a council or council committee may, by resolution, close all or part of a meeting to the public, either in advance or at the meeting, where the matter to be discussed is, in relation to any of the following, confidential: </w:t>
      </w:r>
    </w:p>
    <w:p w14:paraId="62A3304A" w14:textId="042411CF" w:rsidR="006B024B" w:rsidRPr="0048361B" w:rsidRDefault="006B024B" w:rsidP="006B024B">
      <w:pPr>
        <w:keepNext/>
        <w:keepLines/>
        <w:ind w:left="720"/>
      </w:pPr>
      <w:r w:rsidRPr="0048361B">
        <w:t xml:space="preserve">(d) human resource matters, including labour relations or employee </w:t>
      </w:r>
      <w:r w:rsidR="00F20533" w:rsidRPr="0048361B">
        <w:t>negotiations.</w:t>
      </w:r>
    </w:p>
    <w:p w14:paraId="29807A5A" w14:textId="77777777" w:rsidR="006B024B" w:rsidRPr="0048361B" w:rsidRDefault="006B024B" w:rsidP="006B024B">
      <w:pPr>
        <w:keepNext/>
        <w:keepLines/>
        <w:ind w:left="720"/>
      </w:pPr>
      <w:r w:rsidRPr="0048361B">
        <w:t>(e) a matter still under consideration, on which the council has not yet publicly announced a decision, and about which discussion in public would likely prejudice a municipality’s ability to carry out its negotiations.</w:t>
      </w:r>
    </w:p>
    <w:p w14:paraId="1F5CF20A" w14:textId="04684FDB" w:rsidR="009D2556" w:rsidRPr="009057C4" w:rsidRDefault="006B024B" w:rsidP="009057C4">
      <w:pPr>
        <w:keepNext/>
        <w:keepLines/>
        <w:ind w:left="720"/>
      </w:pPr>
      <w:r w:rsidRPr="0048361B">
        <w:t xml:space="preserve">(f) The review of legal </w:t>
      </w:r>
      <w:r w:rsidR="00F20533" w:rsidRPr="0048361B">
        <w:t>advice.</w:t>
      </w:r>
    </w:p>
    <w:p w14:paraId="67FB33A5" w14:textId="2AAA6EA7" w:rsidR="006B024B" w:rsidRPr="0048361B" w:rsidRDefault="006B024B" w:rsidP="00E629E6">
      <w:pPr>
        <w:pStyle w:val="Motiontext"/>
      </w:pPr>
      <w:r w:rsidRPr="0048361B">
        <w:rPr>
          <w:i/>
          <w:sz w:val="24"/>
          <w:szCs w:val="24"/>
        </w:rPr>
        <w:t>It was duly moved and seconded:</w:t>
      </w:r>
      <w:r w:rsidRPr="0048361B">
        <w:t xml:space="preserve">  to close the meeting to the public at </w:t>
      </w:r>
      <w:r w:rsidR="00F20533">
        <w:t>7:33</w:t>
      </w:r>
      <w:r w:rsidRPr="0048361B">
        <w:t xml:space="preserve"> pm</w:t>
      </w:r>
    </w:p>
    <w:p w14:paraId="13946D5B" w14:textId="275BBD9E" w:rsidR="006B024B" w:rsidRPr="0048361B" w:rsidRDefault="006B024B" w:rsidP="00E629E6">
      <w:pPr>
        <w:pStyle w:val="Motiondata"/>
      </w:pPr>
      <w:r w:rsidRPr="0048361B">
        <w:t xml:space="preserve">Moved by </w:t>
      </w:r>
      <w:r w:rsidR="00F20533" w:rsidRPr="0048361B">
        <w:t>Councillor</w:t>
      </w:r>
      <w:r w:rsidRPr="0048361B">
        <w:t xml:space="preserve"> </w:t>
      </w:r>
      <w:r w:rsidR="00F20533">
        <w:t>Robbie Moore</w:t>
      </w:r>
      <w:r w:rsidRPr="0048361B">
        <w:t>, seconded by Councilor Derek Cook</w:t>
      </w:r>
    </w:p>
    <w:p w14:paraId="702F6743" w14:textId="77777777" w:rsidR="006B024B" w:rsidRPr="0048361B" w:rsidRDefault="006B024B" w:rsidP="00E629E6">
      <w:pPr>
        <w:pStyle w:val="Motiondata"/>
      </w:pPr>
      <w:r w:rsidRPr="0048361B">
        <w:t>All in favor</w:t>
      </w:r>
      <w:r w:rsidRPr="0048361B">
        <w:tab/>
      </w:r>
    </w:p>
    <w:p w14:paraId="31482F07" w14:textId="77777777" w:rsidR="006B024B" w:rsidRPr="0048361B" w:rsidRDefault="006B024B" w:rsidP="00E629E6">
      <w:pPr>
        <w:pStyle w:val="Motiondata"/>
      </w:pPr>
      <w:r w:rsidRPr="0048361B">
        <w:t xml:space="preserve">MOTION CARRIED </w:t>
      </w:r>
    </w:p>
    <w:p w14:paraId="6AB5D497" w14:textId="6789ECC7" w:rsidR="00DB2F9C" w:rsidRPr="00E629E6" w:rsidRDefault="006B024B" w:rsidP="00E629E6">
      <w:pPr>
        <w:pStyle w:val="Motiondata"/>
      </w:pPr>
      <w:r w:rsidRPr="0048361B">
        <w:t>2023-</w:t>
      </w:r>
      <w:r w:rsidR="00F20533">
        <w:t>11</w:t>
      </w:r>
      <w:r w:rsidRPr="0048361B">
        <w:t>-1</w:t>
      </w:r>
      <w:r w:rsidR="008F6F2B">
        <w:t>3</w:t>
      </w:r>
      <w:r w:rsidR="007A73BB">
        <w:t>8</w:t>
      </w:r>
    </w:p>
    <w:p w14:paraId="1489374C" w14:textId="6CF65F86" w:rsidR="006B024B" w:rsidRPr="0048361B" w:rsidRDefault="006B024B" w:rsidP="00E629E6">
      <w:pPr>
        <w:pStyle w:val="Motiontext"/>
      </w:pPr>
      <w:r w:rsidRPr="0048361B">
        <w:rPr>
          <w:i/>
          <w:sz w:val="24"/>
          <w:szCs w:val="24"/>
        </w:rPr>
        <w:t>It was duly moved and seconded:</w:t>
      </w:r>
      <w:r w:rsidRPr="0048361B">
        <w:t xml:space="preserve">  to reopen the meeting to the public at </w:t>
      </w:r>
      <w:r w:rsidR="00F20533">
        <w:t>8:28</w:t>
      </w:r>
      <w:r w:rsidR="00425C73" w:rsidRPr="0048361B">
        <w:t xml:space="preserve"> </w:t>
      </w:r>
      <w:r w:rsidRPr="0048361B">
        <w:t xml:space="preserve">pm.  </w:t>
      </w:r>
    </w:p>
    <w:p w14:paraId="269B4EF8" w14:textId="4C1FEE95" w:rsidR="006B024B" w:rsidRPr="0048361B" w:rsidRDefault="006B024B" w:rsidP="00E629E6">
      <w:pPr>
        <w:pStyle w:val="Motiondata"/>
      </w:pPr>
      <w:r w:rsidRPr="0048361B">
        <w:t xml:space="preserve">Moved by Councilor Robbie Moore, seconded by </w:t>
      </w:r>
      <w:proofErr w:type="spellStart"/>
      <w:r w:rsidRPr="0048361B">
        <w:t>Councilor</w:t>
      </w:r>
      <w:proofErr w:type="spellEnd"/>
      <w:r w:rsidRPr="0048361B">
        <w:t xml:space="preserve"> </w:t>
      </w:r>
      <w:r w:rsidR="00F20533">
        <w:t>Peter McLaine</w:t>
      </w:r>
    </w:p>
    <w:p w14:paraId="2F315238" w14:textId="77777777" w:rsidR="006B024B" w:rsidRPr="0048361B" w:rsidRDefault="006B024B" w:rsidP="00E629E6">
      <w:pPr>
        <w:pStyle w:val="Motiondata"/>
      </w:pPr>
      <w:r w:rsidRPr="0048361B">
        <w:t>All in favor</w:t>
      </w:r>
    </w:p>
    <w:p w14:paraId="122BFBD3" w14:textId="77777777" w:rsidR="006B024B" w:rsidRPr="0048361B" w:rsidRDefault="006B024B" w:rsidP="00E629E6">
      <w:pPr>
        <w:pStyle w:val="Motiondata"/>
      </w:pPr>
      <w:r w:rsidRPr="0048361B">
        <w:t xml:space="preserve">MOTION CARRIED </w:t>
      </w:r>
    </w:p>
    <w:p w14:paraId="076E1C09" w14:textId="05E22103" w:rsidR="00DB2F9C" w:rsidRPr="00E629E6" w:rsidRDefault="006B024B" w:rsidP="00E629E6">
      <w:pPr>
        <w:pStyle w:val="Motiondata"/>
      </w:pPr>
      <w:r w:rsidRPr="0048361B">
        <w:t>2023-</w:t>
      </w:r>
      <w:r w:rsidR="00F20533">
        <w:t>11</w:t>
      </w:r>
      <w:r w:rsidRPr="0048361B">
        <w:t>-1</w:t>
      </w:r>
      <w:r w:rsidR="008F6F2B">
        <w:t>3</w:t>
      </w:r>
      <w:r w:rsidR="007A73BB">
        <w:t>9</w:t>
      </w:r>
      <w:r w:rsidRPr="0048361B">
        <w:t xml:space="preserve"> </w:t>
      </w:r>
    </w:p>
    <w:p w14:paraId="0869BD2E" w14:textId="68FF48B9" w:rsidR="006B024B" w:rsidRDefault="00640C06" w:rsidP="006B024B">
      <w:pPr>
        <w:pStyle w:val="Heading1"/>
        <w:rPr>
          <w:b w:val="0"/>
          <w:bCs/>
        </w:rPr>
      </w:pPr>
      <w:r w:rsidRPr="0048361B">
        <w:t>NEXT MEETING</w:t>
      </w:r>
      <w:r w:rsidR="00FB5044" w:rsidRPr="0048361B">
        <w:t xml:space="preserve"> </w:t>
      </w:r>
      <w:r w:rsidR="006E651A">
        <w:rPr>
          <w:b w:val="0"/>
          <w:bCs/>
        </w:rPr>
        <w:t xml:space="preserve">will be </w:t>
      </w:r>
      <w:r w:rsidR="00F20533">
        <w:rPr>
          <w:b w:val="0"/>
          <w:bCs/>
        </w:rPr>
        <w:t>December 8,2023</w:t>
      </w:r>
      <w:r w:rsidR="006E651A">
        <w:rPr>
          <w:b w:val="0"/>
          <w:bCs/>
        </w:rPr>
        <w:t xml:space="preserve"> </w:t>
      </w:r>
      <w:r w:rsidR="00FB5044" w:rsidRPr="0048361B">
        <w:rPr>
          <w:b w:val="0"/>
          <w:bCs/>
        </w:rPr>
        <w:t>at</w:t>
      </w:r>
      <w:r w:rsidR="006E651A">
        <w:rPr>
          <w:b w:val="0"/>
          <w:bCs/>
        </w:rPr>
        <w:t xml:space="preserve"> </w:t>
      </w:r>
      <w:r w:rsidR="00FB5044" w:rsidRPr="0048361B">
        <w:rPr>
          <w:b w:val="0"/>
          <w:bCs/>
        </w:rPr>
        <w:t xml:space="preserve">6:30pm </w:t>
      </w:r>
      <w:r w:rsidR="006E651A">
        <w:rPr>
          <w:b w:val="0"/>
          <w:bCs/>
        </w:rPr>
        <w:t xml:space="preserve">in the </w:t>
      </w:r>
      <w:r w:rsidR="00FB5044" w:rsidRPr="0048361B">
        <w:rPr>
          <w:b w:val="0"/>
          <w:bCs/>
        </w:rPr>
        <w:t>North Shore Community Centre</w:t>
      </w:r>
    </w:p>
    <w:p w14:paraId="62244580" w14:textId="77777777" w:rsidR="009057C4" w:rsidRPr="009057C4" w:rsidRDefault="009057C4" w:rsidP="009057C4"/>
    <w:p w14:paraId="000000E7" w14:textId="4A535C56" w:rsidR="0006645A" w:rsidRPr="0048361B" w:rsidRDefault="00640C06" w:rsidP="009057C4">
      <w:pPr>
        <w:pStyle w:val="Heading1"/>
        <w:keepNext/>
        <w:keepLines/>
        <w:rPr>
          <w:u w:val="single"/>
        </w:rPr>
      </w:pPr>
      <w:r w:rsidRPr="0048361B">
        <w:lastRenderedPageBreak/>
        <w:t>ADJOURNMENT</w:t>
      </w:r>
    </w:p>
    <w:p w14:paraId="17C2B35F" w14:textId="7C5F2DBC" w:rsidR="009D2556" w:rsidRPr="0048361B" w:rsidRDefault="00C27DF3" w:rsidP="009057C4">
      <w:pPr>
        <w:pStyle w:val="Motiontext"/>
        <w:keepNext/>
        <w:keepLines/>
        <w:rPr>
          <w:color w:val="000000" w:themeColor="text1"/>
        </w:rPr>
      </w:pPr>
      <w:r w:rsidRPr="0048361B">
        <w:t xml:space="preserve">There being no further business, the meeting adjourned </w:t>
      </w:r>
      <w:r w:rsidRPr="0048361B">
        <w:rPr>
          <w:color w:val="000000" w:themeColor="text1"/>
        </w:rPr>
        <w:t xml:space="preserve">at </w:t>
      </w:r>
      <w:r w:rsidR="008F6F2B">
        <w:rPr>
          <w:color w:val="000000" w:themeColor="text1"/>
        </w:rPr>
        <w:t xml:space="preserve">8:28 </w:t>
      </w:r>
      <w:r w:rsidR="005916D5" w:rsidRPr="0048361B">
        <w:rPr>
          <w:color w:val="000000" w:themeColor="text1"/>
        </w:rPr>
        <w:t xml:space="preserve">pm. </w:t>
      </w:r>
      <w:r w:rsidR="00BB78FE" w:rsidRPr="0048361B">
        <w:rPr>
          <w:color w:val="000000" w:themeColor="text1"/>
        </w:rPr>
        <w:t xml:space="preserve"> </w:t>
      </w:r>
    </w:p>
    <w:p w14:paraId="000000E9" w14:textId="461CAE35" w:rsidR="0006645A" w:rsidRPr="0048361B" w:rsidRDefault="00C27DF3" w:rsidP="009057C4">
      <w:pPr>
        <w:pStyle w:val="Motiondata"/>
        <w:keepNext/>
        <w:keepLines/>
      </w:pPr>
      <w:r w:rsidRPr="0048361B">
        <w:t xml:space="preserve">Moved by </w:t>
      </w:r>
      <w:r w:rsidR="00F20533">
        <w:t>Deputy Mayor Nancy MacKinnon</w:t>
      </w:r>
      <w:r w:rsidRPr="0048361B">
        <w:t xml:space="preserve">, seconded by </w:t>
      </w:r>
      <w:r w:rsidR="00F20533" w:rsidRPr="0048361B">
        <w:t>Councillor</w:t>
      </w:r>
      <w:r w:rsidR="005916D5" w:rsidRPr="0048361B">
        <w:t xml:space="preserve"> </w:t>
      </w:r>
      <w:r w:rsidR="00F20533">
        <w:t>Robbie Moore</w:t>
      </w:r>
    </w:p>
    <w:p w14:paraId="000000EA" w14:textId="0B608D19" w:rsidR="0006645A" w:rsidRPr="0048361B" w:rsidRDefault="00C27DF3" w:rsidP="009057C4">
      <w:pPr>
        <w:pStyle w:val="Motiondata"/>
        <w:keepNext/>
        <w:keepLines/>
      </w:pPr>
      <w:r w:rsidRPr="0048361B">
        <w:t>All in favor</w:t>
      </w:r>
    </w:p>
    <w:p w14:paraId="000000EB" w14:textId="1211B1C8" w:rsidR="0006645A" w:rsidRPr="0048361B" w:rsidRDefault="00C27DF3" w:rsidP="009057C4">
      <w:pPr>
        <w:pStyle w:val="Motiondata"/>
        <w:keepNext/>
        <w:keepLines/>
      </w:pPr>
      <w:r w:rsidRPr="0048361B">
        <w:t>MOTION CARRIED</w:t>
      </w:r>
    </w:p>
    <w:p w14:paraId="000000F0" w14:textId="1ACAD94F" w:rsidR="0006645A" w:rsidRDefault="005916D5" w:rsidP="009057C4">
      <w:pPr>
        <w:pStyle w:val="Motiondata"/>
        <w:keepNext/>
        <w:keepLines/>
      </w:pPr>
      <w:r w:rsidRPr="0048361B">
        <w:t>2023-</w:t>
      </w:r>
      <w:r w:rsidR="00F20533">
        <w:t>11</w:t>
      </w:r>
      <w:r w:rsidRPr="0048361B">
        <w:t>-</w:t>
      </w:r>
      <w:r w:rsidR="00E652A6" w:rsidRPr="0048361B">
        <w:t>1</w:t>
      </w:r>
      <w:r w:rsidR="007A73BB">
        <w:t>40</w:t>
      </w:r>
    </w:p>
    <w:p w14:paraId="4CBB9E0B" w14:textId="77777777" w:rsidR="006E651A" w:rsidRPr="0048361B" w:rsidRDefault="006E651A" w:rsidP="009057C4">
      <w:pPr>
        <w:keepNext/>
        <w:keepLines/>
      </w:pPr>
    </w:p>
    <w:p w14:paraId="000000F1" w14:textId="786FE39D" w:rsidR="0006645A" w:rsidRPr="009057C4" w:rsidRDefault="00640C06" w:rsidP="009057C4">
      <w:pPr>
        <w:pStyle w:val="NoSpacing"/>
        <w:keepNext/>
        <w:keepLines/>
      </w:pPr>
      <w:r w:rsidRPr="009057C4">
        <w:t>__________________________________________</w:t>
      </w:r>
      <w:r w:rsidRPr="009057C4">
        <w:tab/>
      </w:r>
      <w:r w:rsidRPr="009057C4">
        <w:tab/>
        <w:t>___________________________</w:t>
      </w:r>
    </w:p>
    <w:p w14:paraId="000000F2" w14:textId="6655FA58" w:rsidR="0006645A" w:rsidRPr="009057C4" w:rsidRDefault="00640C06" w:rsidP="009057C4">
      <w:pPr>
        <w:pStyle w:val="NoSpacing"/>
        <w:keepNext/>
        <w:keepLines/>
      </w:pPr>
      <w:bookmarkStart w:id="1" w:name="_3znysh7" w:colFirst="0" w:colLast="0"/>
      <w:bookmarkEnd w:id="1"/>
      <w:r w:rsidRPr="009057C4">
        <w:t>SIGNED:  Gerard Watts, Mayor</w:t>
      </w:r>
      <w:r w:rsidRPr="009057C4">
        <w:tab/>
      </w:r>
      <w:r w:rsidRPr="009057C4">
        <w:tab/>
      </w:r>
      <w:r w:rsidRPr="009057C4">
        <w:tab/>
      </w:r>
      <w:r w:rsidR="000C2B36" w:rsidRPr="009057C4">
        <w:tab/>
      </w:r>
      <w:r w:rsidR="0031765B" w:rsidRPr="009057C4">
        <w:tab/>
      </w:r>
      <w:r w:rsidRPr="009057C4">
        <w:t>DATE:</w:t>
      </w:r>
    </w:p>
    <w:p w14:paraId="000000F3" w14:textId="77777777" w:rsidR="0006645A" w:rsidRPr="009057C4" w:rsidRDefault="0006645A" w:rsidP="009057C4">
      <w:pPr>
        <w:pStyle w:val="NoSpacing"/>
      </w:pPr>
    </w:p>
    <w:p w14:paraId="000000F4" w14:textId="77777777" w:rsidR="0006645A" w:rsidRDefault="0006645A" w:rsidP="009057C4">
      <w:pPr>
        <w:pStyle w:val="NoSpacing"/>
      </w:pPr>
    </w:p>
    <w:p w14:paraId="67B72E24" w14:textId="77777777" w:rsidR="009057C4" w:rsidRDefault="009057C4" w:rsidP="009057C4">
      <w:pPr>
        <w:pStyle w:val="NoSpacing"/>
      </w:pPr>
    </w:p>
    <w:p w14:paraId="273785BB" w14:textId="77777777" w:rsidR="009057C4" w:rsidRPr="009057C4" w:rsidRDefault="009057C4" w:rsidP="009057C4">
      <w:pPr>
        <w:pStyle w:val="NoSpacing"/>
      </w:pPr>
    </w:p>
    <w:p w14:paraId="000000F5" w14:textId="0B71F789" w:rsidR="0006645A" w:rsidRPr="009057C4" w:rsidRDefault="00640C06" w:rsidP="009057C4">
      <w:pPr>
        <w:pStyle w:val="NoSpacing"/>
      </w:pPr>
      <w:r w:rsidRPr="009057C4">
        <w:t>___________________________________________</w:t>
      </w:r>
      <w:r w:rsidRPr="009057C4">
        <w:tab/>
      </w:r>
      <w:r w:rsidR="0031765B" w:rsidRPr="009057C4">
        <w:tab/>
      </w:r>
      <w:r w:rsidRPr="009057C4">
        <w:t>___________________________</w:t>
      </w:r>
    </w:p>
    <w:p w14:paraId="000000F6" w14:textId="6F89EBF2" w:rsidR="0006645A" w:rsidRPr="009057C4" w:rsidRDefault="00640C06" w:rsidP="009057C4">
      <w:pPr>
        <w:pStyle w:val="NoSpacing"/>
      </w:pPr>
      <w:r w:rsidRPr="009057C4">
        <w:t>SIGNED:  CAO</w:t>
      </w:r>
      <w:r w:rsidR="00310E77" w:rsidRPr="009057C4">
        <w:t xml:space="preserve">, </w:t>
      </w:r>
      <w:r w:rsidR="006B024B" w:rsidRPr="009057C4">
        <w:t>Sarah Wheatley</w:t>
      </w:r>
      <w:r w:rsidR="006B024B" w:rsidRPr="009057C4">
        <w:tab/>
      </w:r>
      <w:r w:rsidRPr="009057C4">
        <w:tab/>
      </w:r>
      <w:r w:rsidR="000C2B36" w:rsidRPr="009057C4">
        <w:tab/>
      </w:r>
      <w:r w:rsidR="0058196E" w:rsidRPr="009057C4">
        <w:tab/>
      </w:r>
      <w:r w:rsidR="0058196E" w:rsidRPr="009057C4">
        <w:tab/>
      </w:r>
      <w:r w:rsidRPr="009057C4">
        <w:t>DATE:</w:t>
      </w:r>
    </w:p>
    <w:sectPr w:rsidR="0006645A" w:rsidRPr="009057C4">
      <w:headerReference w:type="even" r:id="rId12"/>
      <w:headerReference w:type="default" r:id="rId13"/>
      <w:footerReference w:type="default" r:id="rId14"/>
      <w:pgSz w:w="12240" w:h="15840"/>
      <w:pgMar w:top="720" w:right="720" w:bottom="720" w:left="720" w:header="737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Chief Administrative Officer" w:date="2023-11-10T15:27:00Z" w:initials="CO">
    <w:p w14:paraId="4C1889D7" w14:textId="77777777" w:rsidR="00E377F2" w:rsidRDefault="00E377F2" w:rsidP="00BE76B9">
      <w:pPr>
        <w:pStyle w:val="CommentText"/>
      </w:pPr>
      <w:r>
        <w:rPr>
          <w:rStyle w:val="CommentReference"/>
        </w:rPr>
        <w:annotationRef/>
      </w:r>
      <w:r>
        <w:t>Sarah, just check the word hi lighted.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C1889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8D53E61" w16cex:dateUtc="2023-11-10T1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C1889D7" w16cid:durableId="08D53E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06616" w14:textId="77777777" w:rsidR="007A02E7" w:rsidRDefault="007A02E7" w:rsidP="0031765B">
      <w:r>
        <w:separator/>
      </w:r>
    </w:p>
    <w:p w14:paraId="509EB731" w14:textId="77777777" w:rsidR="00D04721" w:rsidRDefault="00D04721" w:rsidP="0031765B"/>
    <w:p w14:paraId="6E0D21BF" w14:textId="77777777" w:rsidR="00D04721" w:rsidRDefault="00D04721" w:rsidP="0031765B"/>
    <w:p w14:paraId="1B2C1F67" w14:textId="77777777" w:rsidR="0031765B" w:rsidRDefault="0031765B" w:rsidP="0031765B"/>
    <w:p w14:paraId="70E080A9" w14:textId="77777777" w:rsidR="0031765B" w:rsidRDefault="0031765B" w:rsidP="0031765B"/>
  </w:endnote>
  <w:endnote w:type="continuationSeparator" w:id="0">
    <w:p w14:paraId="463D5DF9" w14:textId="77777777" w:rsidR="007A02E7" w:rsidRDefault="007A02E7" w:rsidP="0031765B">
      <w:r>
        <w:continuationSeparator/>
      </w:r>
    </w:p>
    <w:p w14:paraId="6A8E44A8" w14:textId="77777777" w:rsidR="00D04721" w:rsidRDefault="00D04721" w:rsidP="0031765B"/>
    <w:p w14:paraId="1AE449CF" w14:textId="77777777" w:rsidR="00D04721" w:rsidRDefault="00D04721" w:rsidP="0031765B"/>
    <w:p w14:paraId="3773C2D5" w14:textId="77777777" w:rsidR="0031765B" w:rsidRDefault="0031765B" w:rsidP="0031765B"/>
    <w:p w14:paraId="3A88575E" w14:textId="77777777" w:rsidR="0031765B" w:rsidRDefault="0031765B" w:rsidP="00317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B3900" w14:textId="77777777" w:rsidR="009057C4" w:rsidRDefault="009057C4" w:rsidP="009057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</w:p>
  <w:p w14:paraId="3E16BECB" w14:textId="06185971" w:rsidR="009057C4" w:rsidRDefault="009057C4" w:rsidP="009057C4">
    <w:pPr>
      <w:pStyle w:val="FooterRMNS"/>
    </w:pPr>
    <w:r>
      <w:t xml:space="preserve">September 13, </w:t>
    </w:r>
    <w:proofErr w:type="gramStart"/>
    <w:r>
      <w:t>2023</w:t>
    </w:r>
    <w:proofErr w:type="gramEnd"/>
    <w:r>
      <w:tab/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tab/>
      <w:t>Rural Municipality of North Shore</w:t>
    </w:r>
  </w:p>
  <w:p w14:paraId="2921A511" w14:textId="2ACBB616" w:rsidR="00E53E64" w:rsidRPr="009057C4" w:rsidRDefault="009057C4" w:rsidP="009057C4">
    <w:pPr>
      <w:pStyle w:val="FooterRMNS"/>
      <w:rPr>
        <w:rStyle w:val="BookTitle"/>
        <w:color w:val="000000"/>
        <w:spacing w:val="0"/>
        <w:sz w:val="22"/>
        <w:szCs w:val="22"/>
      </w:rPr>
    </w:pPr>
    <w:r>
      <w:t xml:space="preserve">Approved </w:t>
    </w:r>
    <w:r>
      <w:rPr>
        <w:color w:val="000000"/>
      </w:rPr>
      <w:t>Minutes</w:t>
    </w:r>
    <w:r>
      <w:rPr>
        <w:color w:val="000000"/>
      </w:rPr>
      <w:tab/>
    </w:r>
    <w:r>
      <w:rPr>
        <w:color w:val="000000"/>
      </w:rPr>
      <w:tab/>
      <w:t>Regular Council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3F252" w14:textId="77777777" w:rsidR="007A02E7" w:rsidRDefault="007A02E7" w:rsidP="0031765B">
      <w:r>
        <w:separator/>
      </w:r>
    </w:p>
    <w:p w14:paraId="2AF2B7C4" w14:textId="77777777" w:rsidR="00D04721" w:rsidRDefault="00D04721" w:rsidP="0031765B"/>
    <w:p w14:paraId="029673DF" w14:textId="77777777" w:rsidR="00D04721" w:rsidRDefault="00D04721" w:rsidP="0031765B"/>
    <w:p w14:paraId="2BF33081" w14:textId="77777777" w:rsidR="0031765B" w:rsidRDefault="0031765B" w:rsidP="0031765B"/>
    <w:p w14:paraId="7296CAE6" w14:textId="77777777" w:rsidR="0031765B" w:rsidRDefault="0031765B" w:rsidP="0031765B"/>
  </w:footnote>
  <w:footnote w:type="continuationSeparator" w:id="0">
    <w:p w14:paraId="389111D2" w14:textId="77777777" w:rsidR="007A02E7" w:rsidRDefault="007A02E7" w:rsidP="0031765B">
      <w:r>
        <w:continuationSeparator/>
      </w:r>
    </w:p>
    <w:p w14:paraId="3404518D" w14:textId="77777777" w:rsidR="00D04721" w:rsidRDefault="00D04721" w:rsidP="0031765B"/>
    <w:p w14:paraId="5B112FA5" w14:textId="77777777" w:rsidR="00D04721" w:rsidRDefault="00D04721" w:rsidP="0031765B"/>
    <w:p w14:paraId="1B495014" w14:textId="77777777" w:rsidR="0031765B" w:rsidRDefault="0031765B" w:rsidP="0031765B"/>
    <w:p w14:paraId="7DA8E83D" w14:textId="77777777" w:rsidR="0031765B" w:rsidRDefault="0031765B" w:rsidP="003176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F9" w14:textId="77777777" w:rsidR="0006645A" w:rsidRDefault="0006645A" w:rsidP="0031765B"/>
  <w:p w14:paraId="4B40409F" w14:textId="77777777" w:rsidR="00D04721" w:rsidRDefault="00D04721" w:rsidP="0031765B"/>
  <w:p w14:paraId="5C192203" w14:textId="77777777" w:rsidR="00D04721" w:rsidRDefault="00D04721" w:rsidP="0031765B"/>
  <w:p w14:paraId="631AEE5E" w14:textId="77777777" w:rsidR="0031765B" w:rsidRDefault="0031765B" w:rsidP="0031765B"/>
  <w:p w14:paraId="0F509EF4" w14:textId="77777777" w:rsidR="0031765B" w:rsidRDefault="0031765B" w:rsidP="003176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C22CE" w14:textId="39AE108E" w:rsidR="0031765B" w:rsidRDefault="0031765B" w:rsidP="009057C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F7333"/>
    <w:multiLevelType w:val="hybridMultilevel"/>
    <w:tmpl w:val="57ACED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AC7EB9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4F44B5"/>
    <w:multiLevelType w:val="hybridMultilevel"/>
    <w:tmpl w:val="0722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A4C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E87191"/>
    <w:multiLevelType w:val="multilevel"/>
    <w:tmpl w:val="16F65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AD1EB0"/>
    <w:multiLevelType w:val="hybridMultilevel"/>
    <w:tmpl w:val="F0382C2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1C116DC7"/>
    <w:multiLevelType w:val="multilevel"/>
    <w:tmpl w:val="5064858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CC3ED4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5100F3"/>
    <w:multiLevelType w:val="multilevel"/>
    <w:tmpl w:val="A77A950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C1297A"/>
    <w:multiLevelType w:val="hybridMultilevel"/>
    <w:tmpl w:val="51D61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A50EB0"/>
    <w:multiLevelType w:val="multilevel"/>
    <w:tmpl w:val="2BDCDC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E314B1A"/>
    <w:multiLevelType w:val="hybridMultilevel"/>
    <w:tmpl w:val="D9C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63A4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DD7AF3"/>
    <w:multiLevelType w:val="hybridMultilevel"/>
    <w:tmpl w:val="0D4676B4"/>
    <w:lvl w:ilvl="0" w:tplc="792C2A46">
      <w:numFmt w:val="bullet"/>
      <w:lvlText w:val="-"/>
      <w:lvlJc w:val="left"/>
      <w:pPr>
        <w:ind w:left="704" w:hanging="360"/>
      </w:pPr>
      <w:rPr>
        <w:rFonts w:ascii="Calibri" w:eastAsia="Calibri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4" w15:restartNumberingAfterBreak="0">
    <w:nsid w:val="377364A2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420E3C"/>
    <w:multiLevelType w:val="multilevel"/>
    <w:tmpl w:val="6BC4AB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FF13705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916ADC"/>
    <w:multiLevelType w:val="multilevel"/>
    <w:tmpl w:val="B1EE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9C08EE"/>
    <w:multiLevelType w:val="hybridMultilevel"/>
    <w:tmpl w:val="8CCC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E6AEA"/>
    <w:multiLevelType w:val="hybridMultilevel"/>
    <w:tmpl w:val="A41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146A1"/>
    <w:multiLevelType w:val="multilevel"/>
    <w:tmpl w:val="9178121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E171D3"/>
    <w:multiLevelType w:val="multilevel"/>
    <w:tmpl w:val="E3329A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8502B8A"/>
    <w:multiLevelType w:val="multilevel"/>
    <w:tmpl w:val="1110D8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  <w:u w:val="non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3" w15:restartNumberingAfterBreak="0">
    <w:nsid w:val="5AC21EC2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390737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9C7A45"/>
    <w:multiLevelType w:val="hybridMultilevel"/>
    <w:tmpl w:val="D8CA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523FC"/>
    <w:multiLevelType w:val="hybridMultilevel"/>
    <w:tmpl w:val="67B4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246EB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7945DA"/>
    <w:multiLevelType w:val="multilevel"/>
    <w:tmpl w:val="AB824B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DCF3D9B"/>
    <w:multiLevelType w:val="hybridMultilevel"/>
    <w:tmpl w:val="5C50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37F1B"/>
    <w:multiLevelType w:val="multilevel"/>
    <w:tmpl w:val="51C2F9D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8495086">
    <w:abstractNumId w:val="8"/>
  </w:num>
  <w:num w:numId="2" w16cid:durableId="38435268">
    <w:abstractNumId w:val="14"/>
  </w:num>
  <w:num w:numId="3" w16cid:durableId="1526289900">
    <w:abstractNumId w:val="27"/>
  </w:num>
  <w:num w:numId="4" w16cid:durableId="725567154">
    <w:abstractNumId w:val="23"/>
  </w:num>
  <w:num w:numId="5" w16cid:durableId="1407613121">
    <w:abstractNumId w:val="24"/>
  </w:num>
  <w:num w:numId="6" w16cid:durableId="1246376940">
    <w:abstractNumId w:val="3"/>
  </w:num>
  <w:num w:numId="7" w16cid:durableId="492719662">
    <w:abstractNumId w:val="30"/>
  </w:num>
  <w:num w:numId="8" w16cid:durableId="447774486">
    <w:abstractNumId w:val="12"/>
  </w:num>
  <w:num w:numId="9" w16cid:durableId="768694199">
    <w:abstractNumId w:val="16"/>
  </w:num>
  <w:num w:numId="10" w16cid:durableId="1665160288">
    <w:abstractNumId w:val="7"/>
  </w:num>
  <w:num w:numId="11" w16cid:durableId="1186291281">
    <w:abstractNumId w:val="1"/>
  </w:num>
  <w:num w:numId="12" w16cid:durableId="1371420122">
    <w:abstractNumId w:val="17"/>
  </w:num>
  <w:num w:numId="13" w16cid:durableId="577712449">
    <w:abstractNumId w:val="13"/>
  </w:num>
  <w:num w:numId="14" w16cid:durableId="1307667282">
    <w:abstractNumId w:val="6"/>
  </w:num>
  <w:num w:numId="15" w16cid:durableId="1273783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558714">
    <w:abstractNumId w:val="20"/>
  </w:num>
  <w:num w:numId="17" w16cid:durableId="468517815">
    <w:abstractNumId w:val="22"/>
  </w:num>
  <w:num w:numId="18" w16cid:durableId="531920953">
    <w:abstractNumId w:val="15"/>
  </w:num>
  <w:num w:numId="19" w16cid:durableId="2133933281">
    <w:abstractNumId w:val="21"/>
  </w:num>
  <w:num w:numId="20" w16cid:durableId="20225106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1392966">
    <w:abstractNumId w:val="4"/>
  </w:num>
  <w:num w:numId="22" w16cid:durableId="1772386781">
    <w:abstractNumId w:val="10"/>
  </w:num>
  <w:num w:numId="23" w16cid:durableId="31031267">
    <w:abstractNumId w:val="28"/>
  </w:num>
  <w:num w:numId="24" w16cid:durableId="461732960">
    <w:abstractNumId w:val="19"/>
  </w:num>
  <w:num w:numId="25" w16cid:durableId="1508405358">
    <w:abstractNumId w:val="26"/>
  </w:num>
  <w:num w:numId="26" w16cid:durableId="1978603139">
    <w:abstractNumId w:val="28"/>
    <w:lvlOverride w:ilvl="0">
      <w:startOverride w:val="5"/>
    </w:lvlOverride>
    <w:lvlOverride w:ilvl="1">
      <w:startOverride w:val="2"/>
    </w:lvlOverride>
  </w:num>
  <w:num w:numId="27" w16cid:durableId="1649043866">
    <w:abstractNumId w:val="0"/>
  </w:num>
  <w:num w:numId="28" w16cid:durableId="458770063">
    <w:abstractNumId w:val="28"/>
    <w:lvlOverride w:ilvl="0">
      <w:startOverride w:val="5"/>
    </w:lvlOverride>
    <w:lvlOverride w:ilvl="1">
      <w:startOverride w:val="2"/>
    </w:lvlOverride>
  </w:num>
  <w:num w:numId="29" w16cid:durableId="232352998">
    <w:abstractNumId w:val="28"/>
    <w:lvlOverride w:ilvl="0">
      <w:startOverride w:val="5"/>
    </w:lvlOverride>
    <w:lvlOverride w:ilvl="1">
      <w:startOverride w:val="2"/>
    </w:lvlOverride>
  </w:num>
  <w:num w:numId="30" w16cid:durableId="1174608322">
    <w:abstractNumId w:val="28"/>
    <w:lvlOverride w:ilvl="0">
      <w:startOverride w:val="5"/>
    </w:lvlOverride>
    <w:lvlOverride w:ilvl="1">
      <w:startOverride w:val="6"/>
    </w:lvlOverride>
  </w:num>
  <w:num w:numId="31" w16cid:durableId="1298536682">
    <w:abstractNumId w:val="29"/>
  </w:num>
  <w:num w:numId="32" w16cid:durableId="2032416395">
    <w:abstractNumId w:val="18"/>
  </w:num>
  <w:num w:numId="33" w16cid:durableId="1140614938">
    <w:abstractNumId w:val="9"/>
  </w:num>
  <w:num w:numId="34" w16cid:durableId="1405302894">
    <w:abstractNumId w:val="2"/>
  </w:num>
  <w:num w:numId="35" w16cid:durableId="1053388569">
    <w:abstractNumId w:val="25"/>
  </w:num>
  <w:num w:numId="36" w16cid:durableId="205073294">
    <w:abstractNumId w:val="28"/>
    <w:lvlOverride w:ilvl="0">
      <w:startOverride w:val="6"/>
    </w:lvlOverride>
  </w:num>
  <w:num w:numId="37" w16cid:durableId="339089272">
    <w:abstractNumId w:val="5"/>
  </w:num>
  <w:num w:numId="38" w16cid:durableId="101731707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hief Administrative Officer">
    <w15:presenceInfo w15:providerId="Windows Live" w15:userId="a99a7f0940b6eb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5A"/>
    <w:rsid w:val="0003278E"/>
    <w:rsid w:val="00050C04"/>
    <w:rsid w:val="00065DB6"/>
    <w:rsid w:val="0006645A"/>
    <w:rsid w:val="00067E30"/>
    <w:rsid w:val="00070DA5"/>
    <w:rsid w:val="00071674"/>
    <w:rsid w:val="00072F3C"/>
    <w:rsid w:val="00076A1B"/>
    <w:rsid w:val="00090996"/>
    <w:rsid w:val="000A70DE"/>
    <w:rsid w:val="000B51F4"/>
    <w:rsid w:val="000C2355"/>
    <w:rsid w:val="000C2B36"/>
    <w:rsid w:val="000D46BB"/>
    <w:rsid w:val="000D5A13"/>
    <w:rsid w:val="000E3DDB"/>
    <w:rsid w:val="00115695"/>
    <w:rsid w:val="001424CC"/>
    <w:rsid w:val="00144066"/>
    <w:rsid w:val="00184228"/>
    <w:rsid w:val="00196A4A"/>
    <w:rsid w:val="001A0047"/>
    <w:rsid w:val="001A0160"/>
    <w:rsid w:val="001A5B0F"/>
    <w:rsid w:val="001C5D02"/>
    <w:rsid w:val="001C6CBB"/>
    <w:rsid w:val="001F0958"/>
    <w:rsid w:val="0020338A"/>
    <w:rsid w:val="00205D59"/>
    <w:rsid w:val="002116BC"/>
    <w:rsid w:val="00211870"/>
    <w:rsid w:val="00231426"/>
    <w:rsid w:val="00241A50"/>
    <w:rsid w:val="00244BC7"/>
    <w:rsid w:val="00244D26"/>
    <w:rsid w:val="002477D9"/>
    <w:rsid w:val="0025045F"/>
    <w:rsid w:val="00266445"/>
    <w:rsid w:val="00267577"/>
    <w:rsid w:val="00276FB0"/>
    <w:rsid w:val="00285F1D"/>
    <w:rsid w:val="00293232"/>
    <w:rsid w:val="00295861"/>
    <w:rsid w:val="002A092A"/>
    <w:rsid w:val="002A1AC7"/>
    <w:rsid w:val="002B25DF"/>
    <w:rsid w:val="002B3CEC"/>
    <w:rsid w:val="002C6017"/>
    <w:rsid w:val="002C7F74"/>
    <w:rsid w:val="002D13F8"/>
    <w:rsid w:val="002D5EF8"/>
    <w:rsid w:val="002D5F14"/>
    <w:rsid w:val="002E1EAF"/>
    <w:rsid w:val="002E655C"/>
    <w:rsid w:val="00307995"/>
    <w:rsid w:val="00310E77"/>
    <w:rsid w:val="0031765B"/>
    <w:rsid w:val="00332FC1"/>
    <w:rsid w:val="00334264"/>
    <w:rsid w:val="00344ABE"/>
    <w:rsid w:val="00352B5A"/>
    <w:rsid w:val="00352BC6"/>
    <w:rsid w:val="0037421E"/>
    <w:rsid w:val="00387829"/>
    <w:rsid w:val="00387E63"/>
    <w:rsid w:val="00392F79"/>
    <w:rsid w:val="003A27E2"/>
    <w:rsid w:val="003A4C02"/>
    <w:rsid w:val="003A5391"/>
    <w:rsid w:val="003A61C9"/>
    <w:rsid w:val="003D366C"/>
    <w:rsid w:val="003D65F7"/>
    <w:rsid w:val="003E3F09"/>
    <w:rsid w:val="003E62DD"/>
    <w:rsid w:val="00410970"/>
    <w:rsid w:val="00425C73"/>
    <w:rsid w:val="004375F7"/>
    <w:rsid w:val="00481AE9"/>
    <w:rsid w:val="0048361B"/>
    <w:rsid w:val="004A1204"/>
    <w:rsid w:val="004D276F"/>
    <w:rsid w:val="004E487E"/>
    <w:rsid w:val="004E49E6"/>
    <w:rsid w:val="004F31CF"/>
    <w:rsid w:val="005108C5"/>
    <w:rsid w:val="0053489F"/>
    <w:rsid w:val="00535CFA"/>
    <w:rsid w:val="0057293F"/>
    <w:rsid w:val="00574F7E"/>
    <w:rsid w:val="0058196E"/>
    <w:rsid w:val="00583116"/>
    <w:rsid w:val="005857AC"/>
    <w:rsid w:val="005916D5"/>
    <w:rsid w:val="005A29FA"/>
    <w:rsid w:val="005A4337"/>
    <w:rsid w:val="005A527D"/>
    <w:rsid w:val="005A6FA4"/>
    <w:rsid w:val="005A7337"/>
    <w:rsid w:val="00600169"/>
    <w:rsid w:val="006024B5"/>
    <w:rsid w:val="00606219"/>
    <w:rsid w:val="0063000D"/>
    <w:rsid w:val="0063297E"/>
    <w:rsid w:val="006401B4"/>
    <w:rsid w:val="00640C06"/>
    <w:rsid w:val="0064530D"/>
    <w:rsid w:val="006859AD"/>
    <w:rsid w:val="00693435"/>
    <w:rsid w:val="00697AEA"/>
    <w:rsid w:val="006A19F2"/>
    <w:rsid w:val="006A5C9C"/>
    <w:rsid w:val="006B024B"/>
    <w:rsid w:val="006C152C"/>
    <w:rsid w:val="006D63E2"/>
    <w:rsid w:val="006E651A"/>
    <w:rsid w:val="006F0768"/>
    <w:rsid w:val="006F2FDA"/>
    <w:rsid w:val="00704B93"/>
    <w:rsid w:val="0071051B"/>
    <w:rsid w:val="007105F6"/>
    <w:rsid w:val="00716B9E"/>
    <w:rsid w:val="00727B9C"/>
    <w:rsid w:val="00727CAA"/>
    <w:rsid w:val="007405F0"/>
    <w:rsid w:val="00741484"/>
    <w:rsid w:val="0074210E"/>
    <w:rsid w:val="007472EC"/>
    <w:rsid w:val="00790673"/>
    <w:rsid w:val="007A02E7"/>
    <w:rsid w:val="007A73BB"/>
    <w:rsid w:val="007B7C77"/>
    <w:rsid w:val="007C0CA0"/>
    <w:rsid w:val="007C35BD"/>
    <w:rsid w:val="007C4CB8"/>
    <w:rsid w:val="007E0A3A"/>
    <w:rsid w:val="007E2003"/>
    <w:rsid w:val="007F3C3B"/>
    <w:rsid w:val="007F4480"/>
    <w:rsid w:val="007F5663"/>
    <w:rsid w:val="008175EB"/>
    <w:rsid w:val="00821443"/>
    <w:rsid w:val="00846A9B"/>
    <w:rsid w:val="00847C7C"/>
    <w:rsid w:val="00850B11"/>
    <w:rsid w:val="008744D5"/>
    <w:rsid w:val="00875242"/>
    <w:rsid w:val="008814AC"/>
    <w:rsid w:val="00882131"/>
    <w:rsid w:val="008916F9"/>
    <w:rsid w:val="008A0443"/>
    <w:rsid w:val="008A1F44"/>
    <w:rsid w:val="008A2669"/>
    <w:rsid w:val="008B2DC6"/>
    <w:rsid w:val="008B4300"/>
    <w:rsid w:val="008C1401"/>
    <w:rsid w:val="008C3ADA"/>
    <w:rsid w:val="008C3C3F"/>
    <w:rsid w:val="008C64C8"/>
    <w:rsid w:val="008F4D6A"/>
    <w:rsid w:val="008F6F2B"/>
    <w:rsid w:val="009057C4"/>
    <w:rsid w:val="0091395C"/>
    <w:rsid w:val="00914D13"/>
    <w:rsid w:val="009306CB"/>
    <w:rsid w:val="00931E36"/>
    <w:rsid w:val="0095677D"/>
    <w:rsid w:val="009570C7"/>
    <w:rsid w:val="00962F70"/>
    <w:rsid w:val="00986933"/>
    <w:rsid w:val="009B1ABC"/>
    <w:rsid w:val="009B6DC3"/>
    <w:rsid w:val="009D0869"/>
    <w:rsid w:val="009D2556"/>
    <w:rsid w:val="009D4BCD"/>
    <w:rsid w:val="009D6D7C"/>
    <w:rsid w:val="009E1716"/>
    <w:rsid w:val="009F11AE"/>
    <w:rsid w:val="00A032E4"/>
    <w:rsid w:val="00A1441F"/>
    <w:rsid w:val="00A21A11"/>
    <w:rsid w:val="00A37EB8"/>
    <w:rsid w:val="00A45AF1"/>
    <w:rsid w:val="00A60825"/>
    <w:rsid w:val="00A668CD"/>
    <w:rsid w:val="00A7077F"/>
    <w:rsid w:val="00A81EE2"/>
    <w:rsid w:val="00AB3CC8"/>
    <w:rsid w:val="00AD6400"/>
    <w:rsid w:val="00AE6C78"/>
    <w:rsid w:val="00B005EF"/>
    <w:rsid w:val="00B01D4C"/>
    <w:rsid w:val="00B0793F"/>
    <w:rsid w:val="00B10CED"/>
    <w:rsid w:val="00B17EF9"/>
    <w:rsid w:val="00B22572"/>
    <w:rsid w:val="00B32682"/>
    <w:rsid w:val="00B32D83"/>
    <w:rsid w:val="00B63087"/>
    <w:rsid w:val="00B65477"/>
    <w:rsid w:val="00B709EC"/>
    <w:rsid w:val="00B7745D"/>
    <w:rsid w:val="00B83CC6"/>
    <w:rsid w:val="00BA0D7D"/>
    <w:rsid w:val="00BA13F7"/>
    <w:rsid w:val="00BB450D"/>
    <w:rsid w:val="00BB78FE"/>
    <w:rsid w:val="00BB7D50"/>
    <w:rsid w:val="00BC436B"/>
    <w:rsid w:val="00BC44C6"/>
    <w:rsid w:val="00BC7DEC"/>
    <w:rsid w:val="00BD571B"/>
    <w:rsid w:val="00BD7012"/>
    <w:rsid w:val="00BF170B"/>
    <w:rsid w:val="00C02F46"/>
    <w:rsid w:val="00C04044"/>
    <w:rsid w:val="00C047B5"/>
    <w:rsid w:val="00C15BC7"/>
    <w:rsid w:val="00C21041"/>
    <w:rsid w:val="00C21493"/>
    <w:rsid w:val="00C25C63"/>
    <w:rsid w:val="00C27DF3"/>
    <w:rsid w:val="00C47620"/>
    <w:rsid w:val="00C702F6"/>
    <w:rsid w:val="00C7782F"/>
    <w:rsid w:val="00C77D71"/>
    <w:rsid w:val="00C8479A"/>
    <w:rsid w:val="00C858D2"/>
    <w:rsid w:val="00C875BE"/>
    <w:rsid w:val="00C916D0"/>
    <w:rsid w:val="00C92C9C"/>
    <w:rsid w:val="00C94ECF"/>
    <w:rsid w:val="00C95ADC"/>
    <w:rsid w:val="00CB362B"/>
    <w:rsid w:val="00CE0A60"/>
    <w:rsid w:val="00D01F22"/>
    <w:rsid w:val="00D04721"/>
    <w:rsid w:val="00D05168"/>
    <w:rsid w:val="00D44889"/>
    <w:rsid w:val="00D44DF6"/>
    <w:rsid w:val="00D517D4"/>
    <w:rsid w:val="00D55AE8"/>
    <w:rsid w:val="00D606D2"/>
    <w:rsid w:val="00D62F32"/>
    <w:rsid w:val="00D90755"/>
    <w:rsid w:val="00D90A92"/>
    <w:rsid w:val="00D93351"/>
    <w:rsid w:val="00DA0EF6"/>
    <w:rsid w:val="00DB042D"/>
    <w:rsid w:val="00DB2F9C"/>
    <w:rsid w:val="00DD16DF"/>
    <w:rsid w:val="00DE010B"/>
    <w:rsid w:val="00DE620F"/>
    <w:rsid w:val="00DF7122"/>
    <w:rsid w:val="00E115BA"/>
    <w:rsid w:val="00E149A2"/>
    <w:rsid w:val="00E3126D"/>
    <w:rsid w:val="00E359B2"/>
    <w:rsid w:val="00E377F2"/>
    <w:rsid w:val="00E53E64"/>
    <w:rsid w:val="00E629E6"/>
    <w:rsid w:val="00E652A6"/>
    <w:rsid w:val="00E66CE2"/>
    <w:rsid w:val="00E67F56"/>
    <w:rsid w:val="00E67FD1"/>
    <w:rsid w:val="00E743F1"/>
    <w:rsid w:val="00E81445"/>
    <w:rsid w:val="00E85F30"/>
    <w:rsid w:val="00EA006E"/>
    <w:rsid w:val="00EB2871"/>
    <w:rsid w:val="00EC2994"/>
    <w:rsid w:val="00ED665A"/>
    <w:rsid w:val="00ED6CEF"/>
    <w:rsid w:val="00EF12C7"/>
    <w:rsid w:val="00F04F19"/>
    <w:rsid w:val="00F20533"/>
    <w:rsid w:val="00F34602"/>
    <w:rsid w:val="00F36894"/>
    <w:rsid w:val="00F544E1"/>
    <w:rsid w:val="00FA02D4"/>
    <w:rsid w:val="00FA0F09"/>
    <w:rsid w:val="00FA4DCB"/>
    <w:rsid w:val="00FB5044"/>
    <w:rsid w:val="00FB5506"/>
    <w:rsid w:val="00FC5183"/>
    <w:rsid w:val="00FD0B27"/>
    <w:rsid w:val="00FE7CF2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0FAF8"/>
  <w15:docId w15:val="{A6E44FE4-A778-4E46-9D5B-1C615699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6BC"/>
    <w:pPr>
      <w:spacing w:after="160" w:line="259" w:lineRule="auto"/>
    </w:pPr>
    <w:rPr>
      <w:rFonts w:ascii="Calibri" w:eastAsia="Calibri" w:hAnsi="Calibri" w:cs="Calibri"/>
      <w:lang w:val="en-CA" w:eastAsia="en-CA"/>
    </w:rPr>
  </w:style>
  <w:style w:type="paragraph" w:styleId="Heading1">
    <w:name w:val="heading 1"/>
    <w:basedOn w:val="Normal"/>
    <w:next w:val="Normal"/>
    <w:uiPriority w:val="9"/>
    <w:qFormat/>
    <w:rsid w:val="002116BC"/>
    <w:pPr>
      <w:numPr>
        <w:numId w:val="23"/>
      </w:numPr>
      <w:spacing w:before="80" w:after="80" w:line="240" w:lineRule="auto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2116BC"/>
    <w:pPr>
      <w:keepNext/>
      <w:keepLines/>
      <w:numPr>
        <w:ilvl w:val="1"/>
        <w:numId w:val="23"/>
      </w:numPr>
      <w:spacing w:before="80" w:after="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116BC"/>
    <w:pPr>
      <w:keepNext/>
      <w:keepLines/>
      <w:numPr>
        <w:ilvl w:val="2"/>
        <w:numId w:val="23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116BC"/>
    <w:pPr>
      <w:keepNext/>
      <w:keepLines/>
      <w:numPr>
        <w:ilvl w:val="3"/>
        <w:numId w:val="23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116BC"/>
    <w:pPr>
      <w:keepNext/>
      <w:keepLines/>
      <w:numPr>
        <w:ilvl w:val="4"/>
        <w:numId w:val="23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116BC"/>
    <w:pPr>
      <w:keepNext/>
      <w:keepLines/>
      <w:numPr>
        <w:ilvl w:val="5"/>
        <w:numId w:val="23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6BC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6BC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6BC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2116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16BC"/>
  </w:style>
  <w:style w:type="paragraph" w:styleId="Title">
    <w:name w:val="Title"/>
    <w:basedOn w:val="Normal"/>
    <w:next w:val="Normal"/>
    <w:uiPriority w:val="10"/>
    <w:qFormat/>
    <w:rsid w:val="002116BC"/>
    <w:pPr>
      <w:pBdr>
        <w:top w:val="single" w:sz="4" w:space="1" w:color="000000"/>
      </w:pBdr>
      <w:shd w:val="clear" w:color="auto" w:fill="E7E6E6"/>
      <w:spacing w:after="0" w:line="240" w:lineRule="auto"/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2116BC"/>
    <w:pPr>
      <w:shd w:val="clear" w:color="auto" w:fill="E7E6E6"/>
      <w:spacing w:after="0" w:line="240" w:lineRule="auto"/>
      <w:jc w:val="center"/>
    </w:pPr>
    <w:rPr>
      <w:b/>
      <w:i/>
      <w:color w:val="000000"/>
      <w:sz w:val="32"/>
      <w:szCs w:val="32"/>
    </w:rPr>
  </w:style>
  <w:style w:type="paragraph" w:customStyle="1" w:styleId="Default">
    <w:name w:val="Default"/>
    <w:rsid w:val="007F566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16BC"/>
    <w:pPr>
      <w:ind w:left="720"/>
      <w:contextualSpacing/>
    </w:pPr>
  </w:style>
  <w:style w:type="paragraph" w:styleId="NoSpacing">
    <w:name w:val="No Spacing"/>
    <w:uiPriority w:val="1"/>
    <w:qFormat/>
    <w:rsid w:val="009057C4"/>
    <w:pPr>
      <w:spacing w:line="240" w:lineRule="auto"/>
    </w:pPr>
    <w:rPr>
      <w:rFonts w:asciiTheme="majorHAnsi" w:hAnsiTheme="majorHAnsi" w:cstheme="majorHAnsi"/>
    </w:rPr>
  </w:style>
  <w:style w:type="paragraph" w:styleId="NormalWeb">
    <w:name w:val="Normal (Web)"/>
    <w:basedOn w:val="Normal"/>
    <w:uiPriority w:val="99"/>
    <w:semiHidden/>
    <w:unhideWhenUsed/>
    <w:rsid w:val="004E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uncilmotion">
    <w:name w:val="Council_motion"/>
    <w:basedOn w:val="Normal"/>
    <w:link w:val="CouncilmotionChar"/>
    <w:qFormat/>
    <w:rsid w:val="0031765B"/>
    <w:pPr>
      <w:pBdr>
        <w:top w:val="nil"/>
        <w:left w:val="nil"/>
        <w:bottom w:val="nil"/>
        <w:right w:val="nil"/>
        <w:between w:val="nil"/>
      </w:pBdr>
      <w:spacing w:line="240" w:lineRule="auto"/>
      <w:ind w:left="1134"/>
    </w:pPr>
    <w:rPr>
      <w:b/>
      <w:i/>
      <w:color w:val="000000"/>
    </w:rPr>
  </w:style>
  <w:style w:type="character" w:customStyle="1" w:styleId="CouncilmotionChar">
    <w:name w:val="Council_motion Char"/>
    <w:basedOn w:val="DefaultParagraphFont"/>
    <w:link w:val="Councilmotion"/>
    <w:rsid w:val="0031765B"/>
    <w:rPr>
      <w:rFonts w:ascii="Calibri" w:eastAsia="Calibri" w:hAnsi="Calibri" w:cs="Calibri"/>
      <w:b/>
      <w:i/>
      <w:color w:val="000000"/>
    </w:rPr>
  </w:style>
  <w:style w:type="paragraph" w:customStyle="1" w:styleId="MGAquote">
    <w:name w:val="MGA_quote"/>
    <w:basedOn w:val="Normal"/>
    <w:link w:val="MGAquoteChar"/>
    <w:qFormat/>
    <w:rsid w:val="005A4337"/>
    <w:pPr>
      <w:spacing w:line="240" w:lineRule="auto"/>
    </w:pPr>
    <w:rPr>
      <w:bCs/>
      <w:sz w:val="24"/>
      <w:szCs w:val="24"/>
    </w:rPr>
  </w:style>
  <w:style w:type="character" w:customStyle="1" w:styleId="MGAquoteChar">
    <w:name w:val="MGA_quote Char"/>
    <w:basedOn w:val="DefaultParagraphFont"/>
    <w:link w:val="MGAquote"/>
    <w:rsid w:val="005A4337"/>
    <w:rPr>
      <w:rFonts w:ascii="Calibri" w:eastAsia="Calibri" w:hAnsi="Calibri" w:cs="Calibri"/>
      <w:bCs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1765B"/>
    <w:rPr>
      <w:spacing w:val="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5B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17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5B"/>
    <w:rPr>
      <w:rFonts w:ascii="Calibri" w:hAnsi="Calibri" w:cs="Calibri"/>
    </w:rPr>
  </w:style>
  <w:style w:type="paragraph" w:customStyle="1" w:styleId="right">
    <w:name w:val="right"/>
    <w:basedOn w:val="Normal"/>
    <w:link w:val="rightChar"/>
    <w:qFormat/>
    <w:rsid w:val="0031765B"/>
    <w:pPr>
      <w:jc w:val="right"/>
    </w:pPr>
    <w:rPr>
      <w:color w:val="7F7F7F"/>
    </w:rPr>
  </w:style>
  <w:style w:type="character" w:customStyle="1" w:styleId="rightChar">
    <w:name w:val="right Char"/>
    <w:basedOn w:val="DefaultParagraphFont"/>
    <w:link w:val="right"/>
    <w:rsid w:val="0031765B"/>
    <w:rPr>
      <w:rFonts w:ascii="Calibri" w:hAnsi="Calibri" w:cs="Calibri"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6BC"/>
    <w:rPr>
      <w:rFonts w:asciiTheme="majorHAnsi" w:eastAsiaTheme="majorEastAsia" w:hAnsiTheme="majorHAnsi" w:cstheme="majorBidi"/>
      <w:i/>
      <w:iCs/>
      <w:color w:val="243F60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6B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6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 w:eastAsia="en-CA"/>
    </w:rPr>
  </w:style>
  <w:style w:type="paragraph" w:customStyle="1" w:styleId="Motiondata">
    <w:name w:val="Motion_data"/>
    <w:basedOn w:val="Normal"/>
    <w:link w:val="MotiondataChar"/>
    <w:qFormat/>
    <w:rsid w:val="002116BC"/>
    <w:pPr>
      <w:pBdr>
        <w:top w:val="nil"/>
        <w:left w:val="nil"/>
        <w:bottom w:val="nil"/>
        <w:right w:val="nil"/>
        <w:between w:val="nil"/>
      </w:pBdr>
      <w:spacing w:after="200" w:line="240" w:lineRule="auto"/>
      <w:ind w:left="720"/>
      <w:contextualSpacing/>
    </w:pPr>
    <w:rPr>
      <w:i/>
      <w:color w:val="000000"/>
    </w:rPr>
  </w:style>
  <w:style w:type="character" w:customStyle="1" w:styleId="MotiondataChar">
    <w:name w:val="Motion_data Char"/>
    <w:basedOn w:val="DefaultParagraphFont"/>
    <w:link w:val="Motiondata"/>
    <w:rsid w:val="002116BC"/>
    <w:rPr>
      <w:rFonts w:ascii="Calibri" w:eastAsia="Calibri" w:hAnsi="Calibri" w:cs="Calibri"/>
      <w:i/>
      <w:color w:val="000000"/>
      <w:lang w:val="en-CA" w:eastAsia="en-CA"/>
    </w:rPr>
  </w:style>
  <w:style w:type="paragraph" w:customStyle="1" w:styleId="Motiontext">
    <w:name w:val="Motion_text"/>
    <w:basedOn w:val="Normal"/>
    <w:link w:val="MotiontextChar"/>
    <w:qFormat/>
    <w:rsid w:val="002116BC"/>
    <w:pPr>
      <w:pBdr>
        <w:top w:val="nil"/>
        <w:left w:val="nil"/>
        <w:bottom w:val="nil"/>
        <w:right w:val="nil"/>
        <w:between w:val="nil"/>
      </w:pBdr>
    </w:pPr>
    <w:rPr>
      <w:b/>
      <w:color w:val="000000"/>
    </w:rPr>
  </w:style>
  <w:style w:type="character" w:customStyle="1" w:styleId="MotiontextChar">
    <w:name w:val="Motion_text Char"/>
    <w:basedOn w:val="DefaultParagraphFont"/>
    <w:link w:val="Motiontext"/>
    <w:rsid w:val="002116BC"/>
    <w:rPr>
      <w:rFonts w:ascii="Calibri" w:eastAsia="Calibri" w:hAnsi="Calibri" w:cs="Calibri"/>
      <w:b/>
      <w:color w:val="000000"/>
      <w:lang w:val="en-CA" w:eastAsia="en-CA"/>
    </w:rPr>
  </w:style>
  <w:style w:type="paragraph" w:customStyle="1" w:styleId="FooterRMNS">
    <w:name w:val="Footer_RMNS"/>
    <w:basedOn w:val="Normal"/>
    <w:link w:val="FooterRMNSChar"/>
    <w:qFormat/>
    <w:rsid w:val="002116BC"/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773"/>
      </w:tabs>
      <w:spacing w:after="0" w:line="240" w:lineRule="auto"/>
    </w:pPr>
  </w:style>
  <w:style w:type="character" w:customStyle="1" w:styleId="FooterRMNSChar">
    <w:name w:val="Footer_RMNS Char"/>
    <w:basedOn w:val="DefaultParagraphFont"/>
    <w:link w:val="FooterRMNS"/>
    <w:rsid w:val="002116BC"/>
    <w:rPr>
      <w:rFonts w:ascii="Calibri" w:eastAsia="Calibri" w:hAnsi="Calibri" w:cs="Calibri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37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7F2"/>
    <w:rPr>
      <w:rFonts w:ascii="Calibri" w:eastAsia="Calibri" w:hAnsi="Calibri" w:cs="Calibri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7F2"/>
    <w:rPr>
      <w:rFonts w:ascii="Calibri" w:eastAsia="Calibri" w:hAnsi="Calibri" w:cs="Calibri"/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Council%20&amp;%20Committee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BB70F-0DBC-4945-A1BB-C9DC515D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&amp; Committee Styles</Template>
  <TotalTime>17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Recreation Coordinator</cp:lastModifiedBy>
  <cp:revision>9</cp:revision>
  <cp:lastPrinted>2024-03-27T12:20:00Z</cp:lastPrinted>
  <dcterms:created xsi:type="dcterms:W3CDTF">2023-11-14T13:39:00Z</dcterms:created>
  <dcterms:modified xsi:type="dcterms:W3CDTF">2024-03-27T12:22:00Z</dcterms:modified>
</cp:coreProperties>
</file>