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86B5C63" w:rsidR="0097380C" w:rsidRPr="00BC676A" w:rsidRDefault="00120FF7" w:rsidP="00330123">
      <w:pPr>
        <w:pStyle w:val="Title"/>
      </w:pPr>
      <w:r w:rsidRPr="00BC676A">
        <w:t>APPROVED MINUTES</w:t>
      </w:r>
    </w:p>
    <w:p w14:paraId="00000002" w14:textId="77777777" w:rsidR="0097380C" w:rsidRPr="00BC676A" w:rsidRDefault="00120FF7">
      <w:pPr>
        <w:pStyle w:val="Subtitle"/>
      </w:pPr>
      <w:r w:rsidRPr="00BC676A">
        <w:t>Regular Council Meeting – Rural Municipality of North Shore</w:t>
      </w:r>
    </w:p>
    <w:p w14:paraId="00000003" w14:textId="0AD006C6" w:rsidR="0097380C" w:rsidRPr="00BC676A" w:rsidRDefault="00120FF7">
      <w:pPr>
        <w:pStyle w:val="Subtitle"/>
      </w:pPr>
      <w:r w:rsidRPr="00BC676A">
        <w:t xml:space="preserve">6:30 pm, Wednesday </w:t>
      </w:r>
      <w:r w:rsidR="00BC676A" w:rsidRPr="00BC676A">
        <w:t>October 11</w:t>
      </w:r>
      <w:r w:rsidRPr="00BC676A">
        <w:t>, 2023</w:t>
      </w:r>
    </w:p>
    <w:p w14:paraId="00000004" w14:textId="77777777" w:rsidR="0097380C" w:rsidRPr="00BC676A" w:rsidRDefault="00120FF7">
      <w:pPr>
        <w:pStyle w:val="Subtitle"/>
      </w:pPr>
      <w:r w:rsidRPr="00BC676A">
        <w:t>North Shore Community Centre</w:t>
      </w:r>
    </w:p>
    <w:p w14:paraId="00000006" w14:textId="77777777" w:rsidR="0097380C" w:rsidRPr="00BC676A" w:rsidRDefault="00120FF7" w:rsidP="00330123">
      <w:pPr>
        <w:pStyle w:val="NoSpacing"/>
      </w:pPr>
      <w:r w:rsidRPr="00BC676A">
        <w:t xml:space="preserve">PRESENT: </w:t>
      </w:r>
    </w:p>
    <w:p w14:paraId="00000007" w14:textId="77777777" w:rsidR="0097380C" w:rsidRPr="00BC676A" w:rsidRDefault="00120FF7" w:rsidP="00330123">
      <w:pPr>
        <w:pStyle w:val="NoSpacing"/>
      </w:pPr>
      <w:r w:rsidRPr="00BC676A">
        <w:t>Mayor Gerard Watts</w:t>
      </w:r>
      <w:r w:rsidRPr="00BC676A">
        <w:tab/>
      </w:r>
      <w:r w:rsidRPr="00BC676A">
        <w:tab/>
      </w:r>
      <w:r w:rsidRPr="00BC676A">
        <w:tab/>
      </w:r>
      <w:r w:rsidRPr="00BC676A">
        <w:tab/>
        <w:t>Councilor Bob Doyle</w:t>
      </w:r>
      <w:r w:rsidRPr="00BC676A">
        <w:tab/>
      </w:r>
      <w:r w:rsidRPr="00BC676A">
        <w:tab/>
      </w:r>
      <w:r w:rsidRPr="00BC676A">
        <w:tab/>
        <w:t>CAO Sarah Wheatley</w:t>
      </w:r>
      <w:r w:rsidRPr="00BC676A">
        <w:tab/>
      </w:r>
    </w:p>
    <w:p w14:paraId="00000008" w14:textId="77777777" w:rsidR="0097380C" w:rsidRPr="00BC676A" w:rsidRDefault="00120FF7" w:rsidP="00330123">
      <w:pPr>
        <w:pStyle w:val="NoSpacing"/>
      </w:pPr>
      <w:r w:rsidRPr="00BC676A">
        <w:t xml:space="preserve">Deputy Mayor Nancy MacKinnon </w:t>
      </w:r>
      <w:r w:rsidRPr="00BC676A">
        <w:tab/>
      </w:r>
      <w:r w:rsidRPr="00BC676A">
        <w:tab/>
        <w:t>Councilor Derek Cook</w:t>
      </w:r>
    </w:p>
    <w:p w14:paraId="00000009" w14:textId="77777777" w:rsidR="0097380C" w:rsidRPr="00BC676A" w:rsidRDefault="00120FF7" w:rsidP="00330123">
      <w:pPr>
        <w:pStyle w:val="NoSpacing"/>
      </w:pPr>
      <w:r w:rsidRPr="00BC676A">
        <w:tab/>
      </w:r>
      <w:r w:rsidRPr="00BC676A">
        <w:tab/>
      </w:r>
      <w:r w:rsidRPr="00BC676A">
        <w:tab/>
      </w:r>
      <w:r w:rsidRPr="00BC676A">
        <w:tab/>
      </w:r>
      <w:r w:rsidRPr="00BC676A">
        <w:tab/>
      </w:r>
      <w:r w:rsidRPr="00BC676A">
        <w:tab/>
        <w:t>Councilor Peter McLaine</w:t>
      </w:r>
    </w:p>
    <w:p w14:paraId="0000000A" w14:textId="77777777" w:rsidR="0097380C" w:rsidRPr="00BC676A" w:rsidRDefault="00120FF7" w:rsidP="00330123">
      <w:pPr>
        <w:pStyle w:val="NoSpacing"/>
      </w:pPr>
      <w:r w:rsidRPr="00BC676A">
        <w:tab/>
      </w:r>
      <w:r w:rsidRPr="00BC676A">
        <w:tab/>
      </w:r>
      <w:r w:rsidRPr="00BC676A">
        <w:tab/>
      </w:r>
      <w:r w:rsidRPr="00BC676A">
        <w:tab/>
      </w:r>
      <w:r w:rsidRPr="00BC676A">
        <w:tab/>
      </w:r>
      <w:r w:rsidRPr="00BC676A">
        <w:tab/>
        <w:t>Councilor Robbie Moore</w:t>
      </w:r>
    </w:p>
    <w:p w14:paraId="0000000B" w14:textId="77777777" w:rsidR="0097380C" w:rsidRPr="00BC676A" w:rsidRDefault="00120FF7" w:rsidP="00330123">
      <w:pPr>
        <w:pStyle w:val="NoSpacing"/>
      </w:pPr>
      <w:r w:rsidRPr="00BC676A">
        <w:tab/>
        <w:t xml:space="preserve">    </w:t>
      </w:r>
      <w:r w:rsidRPr="00BC676A">
        <w:tab/>
      </w:r>
      <w:r w:rsidRPr="00BC676A">
        <w:tab/>
      </w:r>
      <w:r w:rsidRPr="00BC676A">
        <w:tab/>
      </w:r>
      <w:r w:rsidRPr="00BC676A">
        <w:tab/>
      </w:r>
      <w:r w:rsidRPr="00BC676A">
        <w:tab/>
        <w:t>Councilor Craig MacDonald</w:t>
      </w:r>
    </w:p>
    <w:p w14:paraId="532252EF" w14:textId="1907424E" w:rsidR="00B43692" w:rsidRPr="00BC676A" w:rsidRDefault="00120FF7">
      <w:r w:rsidRPr="00BC676A">
        <w:t xml:space="preserve">There </w:t>
      </w:r>
      <w:r w:rsidR="00BC676A" w:rsidRPr="00BC676A">
        <w:t xml:space="preserve">was one </w:t>
      </w:r>
      <w:r w:rsidRPr="00BC676A">
        <w:t>member of the public present</w:t>
      </w:r>
      <w:r w:rsidR="00BC676A">
        <w:t>, and one invited guest.</w:t>
      </w:r>
      <w:r w:rsidR="00313A4A">
        <w:tab/>
      </w:r>
    </w:p>
    <w:p w14:paraId="0000000D" w14:textId="77777777" w:rsidR="0097380C" w:rsidRPr="00BC676A" w:rsidRDefault="00120FF7" w:rsidP="00BC676A">
      <w:pPr>
        <w:pStyle w:val="Heading1"/>
      </w:pPr>
      <w:r w:rsidRPr="00BC676A">
        <w:t>CALL TO ORDER</w:t>
      </w:r>
    </w:p>
    <w:p w14:paraId="0000000E" w14:textId="4C16EC3E" w:rsidR="0097380C" w:rsidRPr="002E1A02" w:rsidRDefault="00B43692">
      <w:r>
        <w:t>The meeting was c</w:t>
      </w:r>
      <w:r w:rsidR="00120FF7" w:rsidRPr="002E1A02">
        <w:t>alled to order 6:3</w:t>
      </w:r>
      <w:r w:rsidR="00BC676A" w:rsidRPr="002E1A02">
        <w:t>0</w:t>
      </w:r>
      <w:r w:rsidR="00120FF7" w:rsidRPr="002E1A02">
        <w:t xml:space="preserve"> pm by Mayor Gerard Watts</w:t>
      </w:r>
    </w:p>
    <w:p w14:paraId="0000000F" w14:textId="77777777" w:rsidR="0097380C" w:rsidRPr="00BC676A" w:rsidRDefault="00120FF7" w:rsidP="00BC676A">
      <w:pPr>
        <w:pStyle w:val="Heading1"/>
      </w:pPr>
      <w:r w:rsidRPr="00BC676A">
        <w:t>APPROVAL OF THE AGENDA</w:t>
      </w:r>
    </w:p>
    <w:p w14:paraId="3CECB84D" w14:textId="3E155587" w:rsidR="00BC676A" w:rsidRPr="00DF4A5A" w:rsidRDefault="00120FF7" w:rsidP="00BC676A">
      <w:pPr>
        <w:pStyle w:val="Motiontext"/>
      </w:pPr>
      <w:r w:rsidRPr="00F132E8">
        <w:t xml:space="preserve">It was duly moved and seconded that the agenda be approved with the addition of </w:t>
      </w:r>
      <w:r w:rsidR="00BC676A" w:rsidRPr="00F132E8">
        <w:t>two</w:t>
      </w:r>
      <w:r w:rsidRPr="00F132E8">
        <w:t xml:space="preserve"> items:</w:t>
      </w:r>
      <w:r w:rsidR="00BC676A" w:rsidRPr="00F132E8">
        <w:t xml:space="preserve"> 6.5 Garbage, 6.6 Grand Tracadie path; and the </w:t>
      </w:r>
      <w:r w:rsidR="00BC676A" w:rsidRPr="00DF4A5A">
        <w:t>deletion of one item: 6.3 Rink</w:t>
      </w:r>
      <w:r w:rsidR="00B43692" w:rsidRPr="00DF4A5A">
        <w:t>.</w:t>
      </w:r>
    </w:p>
    <w:p w14:paraId="00000014" w14:textId="2E65651C" w:rsidR="0097380C" w:rsidRPr="00C32987" w:rsidRDefault="00120FF7" w:rsidP="00330123">
      <w:pPr>
        <w:pStyle w:val="Motiondata"/>
      </w:pPr>
      <w:commentRangeStart w:id="0"/>
      <w:commentRangeStart w:id="1"/>
      <w:r w:rsidRPr="00DF4A5A">
        <w:t>Moved by</w:t>
      </w:r>
      <w:r w:rsidR="00BC676A" w:rsidRPr="00DF4A5A">
        <w:t xml:space="preserve"> </w:t>
      </w:r>
      <w:r w:rsidR="003F3DCB" w:rsidRPr="00DF4A5A">
        <w:t xml:space="preserve">Councillor Derek </w:t>
      </w:r>
      <w:r w:rsidR="00C32987" w:rsidRPr="00DF4A5A">
        <w:t>Cook</w:t>
      </w:r>
      <w:commentRangeEnd w:id="0"/>
      <w:r w:rsidR="00847F92" w:rsidRPr="00DF4A5A">
        <w:rPr>
          <w:rStyle w:val="CommentReference"/>
          <w:i w:val="0"/>
          <w:color w:val="auto"/>
        </w:rPr>
        <w:commentReference w:id="0"/>
      </w:r>
      <w:commentRangeEnd w:id="1"/>
      <w:r w:rsidR="00397A4C" w:rsidRPr="00DF4A5A">
        <w:rPr>
          <w:rStyle w:val="CommentReference"/>
          <w:i w:val="0"/>
          <w:color w:val="auto"/>
        </w:rPr>
        <w:commentReference w:id="1"/>
      </w:r>
      <w:r w:rsidRPr="00DF4A5A">
        <w:t>; seconded</w:t>
      </w:r>
      <w:r w:rsidRPr="00C32987">
        <w:t xml:space="preserve"> by </w:t>
      </w:r>
      <w:r w:rsidR="005E653A" w:rsidRPr="00C32987">
        <w:t>Councillor</w:t>
      </w:r>
      <w:r w:rsidRPr="00C32987">
        <w:t xml:space="preserve"> </w:t>
      </w:r>
      <w:r w:rsidR="003F3DCB">
        <w:t xml:space="preserve">Peter </w:t>
      </w:r>
      <w:r w:rsidR="00C32987">
        <w:t>McLaine</w:t>
      </w:r>
    </w:p>
    <w:p w14:paraId="00000015" w14:textId="77777777" w:rsidR="0097380C" w:rsidRPr="00C32987" w:rsidRDefault="00120FF7" w:rsidP="00330123">
      <w:pPr>
        <w:pStyle w:val="Motiondata"/>
      </w:pPr>
      <w:r w:rsidRPr="00C32987">
        <w:t>All in favor</w:t>
      </w:r>
    </w:p>
    <w:p w14:paraId="00000016" w14:textId="77777777" w:rsidR="0097380C" w:rsidRPr="00BC676A" w:rsidRDefault="00120FF7" w:rsidP="00330123">
      <w:pPr>
        <w:pStyle w:val="Motiondata"/>
      </w:pPr>
      <w:r w:rsidRPr="00C32987">
        <w:t>MOTION CARRIED</w:t>
      </w:r>
    </w:p>
    <w:p w14:paraId="00000017" w14:textId="108C7D9F" w:rsidR="0097380C" w:rsidRPr="00AB2E8C" w:rsidRDefault="00AB2E8C" w:rsidP="00330123">
      <w:pPr>
        <w:pStyle w:val="Motiondata"/>
      </w:pPr>
      <w:r>
        <w:t>2023-10-1</w:t>
      </w:r>
      <w:r w:rsidR="00F63C11">
        <w:t>21</w:t>
      </w:r>
    </w:p>
    <w:p w14:paraId="00000018" w14:textId="77777777" w:rsidR="0097380C" w:rsidRPr="00C32987" w:rsidRDefault="00120FF7" w:rsidP="00BC676A">
      <w:pPr>
        <w:pStyle w:val="Heading2"/>
      </w:pPr>
      <w:r w:rsidRPr="00C32987">
        <w:t>DISCLOSURE OF PECUNIARY (Financial) or other CONFLICTS OF INTEREST</w:t>
      </w:r>
    </w:p>
    <w:p w14:paraId="00000019" w14:textId="77777777" w:rsidR="0097380C" w:rsidRPr="00B47C48" w:rsidRDefault="00120FF7">
      <w:r w:rsidRPr="00B47C48">
        <w:t>There were none.</w:t>
      </w:r>
    </w:p>
    <w:p w14:paraId="0000001A" w14:textId="77777777" w:rsidR="0097380C" w:rsidRPr="00BC676A" w:rsidRDefault="00120FF7" w:rsidP="00BC676A">
      <w:pPr>
        <w:pStyle w:val="Heading1"/>
      </w:pPr>
      <w:r w:rsidRPr="00BC676A">
        <w:t>APPROVAL OF MINUTES</w:t>
      </w:r>
    </w:p>
    <w:p w14:paraId="0000001B" w14:textId="4ABF07E2" w:rsidR="0097380C" w:rsidRPr="00BC676A" w:rsidRDefault="00120FF7">
      <w:pPr>
        <w:rPr>
          <w:highlight w:val="yellow"/>
        </w:rPr>
      </w:pPr>
      <w:r w:rsidRPr="00BC676A">
        <w:t xml:space="preserve">REGULAR COUNCIL MEETING </w:t>
      </w:r>
      <w:r w:rsidRPr="00C32987">
        <w:t xml:space="preserve">– </w:t>
      </w:r>
      <w:r w:rsidR="00C32987">
        <w:t>September</w:t>
      </w:r>
      <w:r w:rsidRPr="00C32987">
        <w:t xml:space="preserve"> 1</w:t>
      </w:r>
      <w:r w:rsidR="00C32987">
        <w:t>3</w:t>
      </w:r>
      <w:r w:rsidRPr="00C32987">
        <w:t>, 2023</w:t>
      </w:r>
    </w:p>
    <w:p w14:paraId="0000001C" w14:textId="1EBF7BC8" w:rsidR="0097380C" w:rsidRPr="00C32987" w:rsidRDefault="00120FF7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i/>
          <w:color w:val="000000"/>
        </w:rPr>
      </w:pPr>
      <w:r w:rsidRPr="00C32987">
        <w:rPr>
          <w:rStyle w:val="MotiontextChar"/>
        </w:rPr>
        <w:t xml:space="preserve">It was duly moved and seconded: that the minutes from the Regular Council meeting on </w:t>
      </w:r>
      <w:r w:rsidR="00C32987">
        <w:rPr>
          <w:rStyle w:val="MotiontextChar"/>
        </w:rPr>
        <w:t>September</w:t>
      </w:r>
      <w:r w:rsidRPr="00C32987">
        <w:rPr>
          <w:rStyle w:val="MotiontextChar"/>
        </w:rPr>
        <w:t xml:space="preserve"> 1</w:t>
      </w:r>
      <w:r w:rsidR="00C32987">
        <w:rPr>
          <w:rStyle w:val="MotiontextChar"/>
        </w:rPr>
        <w:t>3</w:t>
      </w:r>
      <w:r w:rsidRPr="00C32987">
        <w:rPr>
          <w:rStyle w:val="MotiontextChar"/>
        </w:rPr>
        <w:t xml:space="preserve">, </w:t>
      </w:r>
      <w:r w:rsidR="00C32987" w:rsidRPr="00C32987">
        <w:rPr>
          <w:rStyle w:val="MotiontextChar"/>
        </w:rPr>
        <w:t>2023,</w:t>
      </w:r>
      <w:r w:rsidRPr="00C32987">
        <w:rPr>
          <w:rStyle w:val="MotiontextChar"/>
        </w:rPr>
        <w:t xml:space="preserve"> meeting be approved as presented</w:t>
      </w:r>
      <w:r w:rsidRPr="00C32987">
        <w:rPr>
          <w:b/>
          <w:i/>
          <w:color w:val="000000"/>
        </w:rPr>
        <w:t>.</w:t>
      </w:r>
    </w:p>
    <w:p w14:paraId="1252CE44" w14:textId="55A5C6A8" w:rsidR="00BC676A" w:rsidRPr="00BC676A" w:rsidRDefault="00BC676A" w:rsidP="00BC676A">
      <w:pPr>
        <w:pStyle w:val="Motiondata"/>
      </w:pPr>
      <w:r w:rsidRPr="00BC676A">
        <w:t xml:space="preserve">Moved by Councillor Robbie Moore; seconded by </w:t>
      </w:r>
      <w:r w:rsidR="005E653A" w:rsidRPr="00BC676A">
        <w:t>Councillor</w:t>
      </w:r>
      <w:r w:rsidRPr="00BC676A">
        <w:t xml:space="preserve"> Craig MacDonald</w:t>
      </w:r>
    </w:p>
    <w:p w14:paraId="0000001E" w14:textId="77777777" w:rsidR="0097380C" w:rsidRPr="00BC676A" w:rsidRDefault="00120FF7" w:rsidP="00330123">
      <w:pPr>
        <w:pStyle w:val="Motiondata"/>
      </w:pPr>
      <w:r w:rsidRPr="00BC676A">
        <w:t>All in favor</w:t>
      </w:r>
    </w:p>
    <w:p w14:paraId="0000001F" w14:textId="77777777" w:rsidR="0097380C" w:rsidRPr="00BC676A" w:rsidRDefault="00120FF7" w:rsidP="00330123">
      <w:pPr>
        <w:pStyle w:val="Motiondata"/>
      </w:pPr>
      <w:r w:rsidRPr="00BC676A">
        <w:t>MOTION CARRIED</w:t>
      </w:r>
    </w:p>
    <w:p w14:paraId="00000020" w14:textId="6F6D256E" w:rsidR="0097380C" w:rsidRPr="00C32987" w:rsidRDefault="00C32987" w:rsidP="00330123">
      <w:pPr>
        <w:pStyle w:val="Motiondata"/>
      </w:pPr>
      <w:r w:rsidRPr="003F3DCB">
        <w:t>2023-10-1</w:t>
      </w:r>
      <w:r w:rsidR="00F63C11">
        <w:t>22</w:t>
      </w:r>
    </w:p>
    <w:p w14:paraId="00000021" w14:textId="77777777" w:rsidR="0097380C" w:rsidRPr="00C32987" w:rsidRDefault="00120FF7" w:rsidP="00BC676A">
      <w:pPr>
        <w:pStyle w:val="Heading2"/>
      </w:pPr>
      <w:r w:rsidRPr="00C32987">
        <w:t>Business Arising from the Minutes</w:t>
      </w:r>
    </w:p>
    <w:p w14:paraId="00000022" w14:textId="2D603702" w:rsidR="0097380C" w:rsidRDefault="002C2272" w:rsidP="00E57B53">
      <w:pPr>
        <w:pStyle w:val="ListParagraph"/>
        <w:numPr>
          <w:ilvl w:val="0"/>
          <w:numId w:val="5"/>
        </w:numPr>
      </w:pPr>
      <w:r>
        <w:t>Community fridge is well used</w:t>
      </w:r>
      <w:r w:rsidR="00120FF7" w:rsidRPr="006C05C2">
        <w:t xml:space="preserve">.  </w:t>
      </w:r>
    </w:p>
    <w:p w14:paraId="4BBADC8C" w14:textId="18C1ADA7" w:rsidR="002C2272" w:rsidRDefault="003D171D" w:rsidP="00E57B53">
      <w:pPr>
        <w:pStyle w:val="ListParagraph"/>
        <w:numPr>
          <w:ilvl w:val="0"/>
          <w:numId w:val="5"/>
        </w:numPr>
      </w:pPr>
      <w:r>
        <w:t xml:space="preserve">Maintenance staff now consists of two individuals working </w:t>
      </w:r>
      <w:r w:rsidR="002C2272">
        <w:t>outdoor</w:t>
      </w:r>
      <w:r>
        <w:t>s (part time) and one person who works indoors (part time)</w:t>
      </w:r>
      <w:r w:rsidR="002C2272">
        <w:t>.</w:t>
      </w:r>
      <w:r>
        <w:t xml:space="preserve"> </w:t>
      </w:r>
      <w:r w:rsidR="002C2272">
        <w:t>The appearance of grounds of Community center looking very.</w:t>
      </w:r>
    </w:p>
    <w:p w14:paraId="55DCBEC7" w14:textId="2D8E3F26" w:rsidR="002C2272" w:rsidRPr="006C05C2" w:rsidRDefault="002C2272" w:rsidP="00E57B53">
      <w:pPr>
        <w:pStyle w:val="ListParagraph"/>
        <w:numPr>
          <w:ilvl w:val="0"/>
          <w:numId w:val="5"/>
        </w:numPr>
      </w:pPr>
      <w:r>
        <w:t xml:space="preserve">Road sign has been not lit and Sarah is looking into the matter. </w:t>
      </w:r>
    </w:p>
    <w:p w14:paraId="230DEB50" w14:textId="6075A2D4" w:rsidR="00BC676A" w:rsidRPr="00C92AE3" w:rsidRDefault="00BC676A" w:rsidP="003D171D">
      <w:pPr>
        <w:pStyle w:val="Heading1"/>
        <w:keepNext/>
        <w:keepLines/>
      </w:pPr>
      <w:r w:rsidRPr="004C1A6E">
        <w:lastRenderedPageBreak/>
        <w:t xml:space="preserve">Guest speaker: Tara </w:t>
      </w:r>
      <w:r w:rsidRPr="00C92AE3">
        <w:t>Wheeler</w:t>
      </w:r>
      <w:r w:rsidR="00313A4A" w:rsidRPr="00C92AE3">
        <w:t xml:space="preserve"> from</w:t>
      </w:r>
      <w:r w:rsidRPr="00C92AE3">
        <w:t xml:space="preserve"> Arsenault Best Cameron Ellis to present our financial </w:t>
      </w:r>
      <w:r w:rsidR="006C05C2" w:rsidRPr="00C92AE3">
        <w:t>statements.</w:t>
      </w:r>
    </w:p>
    <w:p w14:paraId="101B09A1" w14:textId="2CE872C9" w:rsidR="00BC676A" w:rsidRPr="00C92AE3" w:rsidRDefault="00BC676A" w:rsidP="003D171D">
      <w:pPr>
        <w:pStyle w:val="Motiontext"/>
        <w:keepNext/>
        <w:keepLines/>
      </w:pPr>
      <w:bookmarkStart w:id="2" w:name="_Hlk149309624"/>
      <w:r w:rsidRPr="00C92AE3">
        <w:rPr>
          <w:rStyle w:val="MotiontextChar"/>
          <w:b/>
        </w:rPr>
        <w:t>It was duly moved and seconded</w:t>
      </w:r>
      <w:r w:rsidR="003D171D" w:rsidRPr="00C92AE3">
        <w:rPr>
          <w:rStyle w:val="MotiontextChar"/>
          <w:b/>
        </w:rPr>
        <w:t>: to approve the financial statements as presented.</w:t>
      </w:r>
      <w:r w:rsidRPr="00C92AE3">
        <w:rPr>
          <w:rStyle w:val="MotiontextChar"/>
          <w:b/>
        </w:rPr>
        <w:t xml:space="preserve"> </w:t>
      </w:r>
    </w:p>
    <w:bookmarkEnd w:id="2"/>
    <w:p w14:paraId="44F995AB" w14:textId="556FA2FF" w:rsidR="00BC676A" w:rsidRPr="00C92AE3" w:rsidRDefault="00BC676A" w:rsidP="003D171D">
      <w:pPr>
        <w:pStyle w:val="Motiondata"/>
        <w:keepNext/>
        <w:keepLines/>
      </w:pPr>
      <w:r w:rsidRPr="00C92AE3">
        <w:t xml:space="preserve">Moved by </w:t>
      </w:r>
      <w:r w:rsidR="005E653A" w:rsidRPr="00C92AE3">
        <w:t>Councillor</w:t>
      </w:r>
      <w:r w:rsidRPr="00C92AE3">
        <w:t xml:space="preserve"> Craig MacDonald; seconded by Deputy Mayor Nancy MacKinnon </w:t>
      </w:r>
    </w:p>
    <w:p w14:paraId="35EFA5E7" w14:textId="77777777" w:rsidR="00BC676A" w:rsidRPr="00C92AE3" w:rsidRDefault="00BC676A" w:rsidP="00BC676A">
      <w:pPr>
        <w:pStyle w:val="Motiondata"/>
      </w:pPr>
      <w:r w:rsidRPr="00C92AE3">
        <w:t>All in favor</w:t>
      </w:r>
    </w:p>
    <w:p w14:paraId="45BC4E28" w14:textId="77777777" w:rsidR="00BC676A" w:rsidRPr="00BC676A" w:rsidRDefault="00BC676A" w:rsidP="00BC676A">
      <w:pPr>
        <w:pStyle w:val="Motiondata"/>
      </w:pPr>
      <w:r w:rsidRPr="00C92AE3">
        <w:t>MOTION CARRIED</w:t>
      </w:r>
    </w:p>
    <w:p w14:paraId="4C835A29" w14:textId="7E687647" w:rsidR="00BC676A" w:rsidRPr="003D171D" w:rsidRDefault="00BC676A" w:rsidP="003D171D">
      <w:pPr>
        <w:pStyle w:val="Motiondata"/>
      </w:pPr>
      <w:r w:rsidRPr="003F3DCB">
        <w:t>2023</w:t>
      </w:r>
      <w:r w:rsidR="004E78CA" w:rsidRPr="003F3DCB">
        <w:t>-</w:t>
      </w:r>
      <w:r w:rsidR="004C1A6E" w:rsidRPr="003F3DCB">
        <w:t>10</w:t>
      </w:r>
      <w:r w:rsidRPr="003F3DCB">
        <w:t>-1</w:t>
      </w:r>
      <w:r w:rsidR="003F3DCB">
        <w:t>2</w:t>
      </w:r>
      <w:r w:rsidR="00F63C11">
        <w:t>3</w:t>
      </w:r>
    </w:p>
    <w:p w14:paraId="00000023" w14:textId="7BB9D42E" w:rsidR="0097380C" w:rsidRPr="00ED7D9E" w:rsidRDefault="00120FF7" w:rsidP="00BC676A">
      <w:pPr>
        <w:pStyle w:val="Heading1"/>
      </w:pPr>
      <w:r w:rsidRPr="00ED7D9E">
        <w:t xml:space="preserve">REPORTS </w:t>
      </w:r>
    </w:p>
    <w:p w14:paraId="00000024" w14:textId="77777777" w:rsidR="0097380C" w:rsidRPr="00ED7D9E" w:rsidRDefault="00120FF7" w:rsidP="00330123">
      <w:pPr>
        <w:pStyle w:val="Heading2"/>
      </w:pPr>
      <w:r w:rsidRPr="00ED7D9E">
        <w:t>CAO Report</w:t>
      </w:r>
    </w:p>
    <w:p w14:paraId="255306BF" w14:textId="16A86EDD" w:rsidR="00E57B53" w:rsidRDefault="00E57B53" w:rsidP="00BC676A">
      <w:pPr>
        <w:keepNext/>
      </w:pPr>
      <w:r>
        <w:t>Report as presented</w:t>
      </w:r>
      <w:r w:rsidR="00847F92">
        <w:t>, with these items emphasized:</w:t>
      </w:r>
    </w:p>
    <w:p w14:paraId="6D439E0D" w14:textId="69DAC94A" w:rsidR="00986061" w:rsidRDefault="00847F92" w:rsidP="00847F92">
      <w:pPr>
        <w:pStyle w:val="ListParagraph"/>
        <w:keepNext/>
        <w:numPr>
          <w:ilvl w:val="0"/>
          <w:numId w:val="6"/>
        </w:numPr>
      </w:pPr>
      <w:r>
        <w:t xml:space="preserve">Working </w:t>
      </w:r>
      <w:r w:rsidR="00986061">
        <w:t>with Development</w:t>
      </w:r>
      <w:r>
        <w:t xml:space="preserve"> and </w:t>
      </w:r>
      <w:r w:rsidR="00986061">
        <w:t>Enforcement officer</w:t>
      </w:r>
      <w:r>
        <w:t>s on</w:t>
      </w:r>
      <w:r w:rsidR="00E57B53">
        <w:t xml:space="preserve"> z</w:t>
      </w:r>
      <w:r w:rsidR="00986061">
        <w:t>oning issues</w:t>
      </w:r>
      <w:r>
        <w:t xml:space="preserve"> and </w:t>
      </w:r>
      <w:r w:rsidR="00E57B53">
        <w:t>o</w:t>
      </w:r>
      <w:r w:rsidR="00986061">
        <w:t>ngoing legal issues.</w:t>
      </w:r>
    </w:p>
    <w:p w14:paraId="22E4B7D0" w14:textId="592FA19B" w:rsidR="00986061" w:rsidRDefault="00847F92" w:rsidP="00847F92">
      <w:pPr>
        <w:pStyle w:val="ListParagraph"/>
        <w:keepNext/>
        <w:numPr>
          <w:ilvl w:val="0"/>
          <w:numId w:val="6"/>
        </w:numPr>
      </w:pPr>
      <w:r>
        <w:t xml:space="preserve">Working on creation of our </w:t>
      </w:r>
      <w:r w:rsidR="00986061">
        <w:t>Climate Action Plan</w:t>
      </w:r>
      <w:r>
        <w:t>, which is a g</w:t>
      </w:r>
      <w:r w:rsidR="00986061">
        <w:t>rant funded</w:t>
      </w:r>
      <w:r>
        <w:t xml:space="preserve"> project.</w:t>
      </w:r>
    </w:p>
    <w:p w14:paraId="2783E5F2" w14:textId="4CB411FF" w:rsidR="00986061" w:rsidRDefault="00986061" w:rsidP="00847F92">
      <w:pPr>
        <w:pStyle w:val="ListParagraph"/>
        <w:keepNext/>
        <w:numPr>
          <w:ilvl w:val="0"/>
          <w:numId w:val="6"/>
        </w:numPr>
      </w:pPr>
      <w:r>
        <w:t>Went to meetings with EMO &amp; Rec committees</w:t>
      </w:r>
      <w:r w:rsidR="00E57B53">
        <w:t xml:space="preserve">, </w:t>
      </w:r>
      <w:r>
        <w:t>MLA</w:t>
      </w:r>
      <w:r w:rsidR="00E57B53">
        <w:t xml:space="preserve"> </w:t>
      </w:r>
      <w:r>
        <w:t>Bloyce Thompson</w:t>
      </w:r>
      <w:r w:rsidR="00E57B53">
        <w:t>, our insurance broker.</w:t>
      </w:r>
    </w:p>
    <w:p w14:paraId="3207A15E" w14:textId="78F20903" w:rsidR="00986061" w:rsidRDefault="00986061" w:rsidP="00847F92">
      <w:pPr>
        <w:pStyle w:val="ListParagraph"/>
        <w:keepNext/>
        <w:numPr>
          <w:ilvl w:val="0"/>
          <w:numId w:val="6"/>
        </w:numPr>
      </w:pPr>
      <w:r>
        <w:t xml:space="preserve">Posted </w:t>
      </w:r>
      <w:r w:rsidR="00E57B53">
        <w:t xml:space="preserve">three </w:t>
      </w:r>
      <w:r>
        <w:t xml:space="preserve">jobs and did interviews with </w:t>
      </w:r>
      <w:r w:rsidR="00E57B53">
        <w:t>five people f</w:t>
      </w:r>
      <w:r>
        <w:t>or positions</w:t>
      </w:r>
      <w:r w:rsidR="00E57B53">
        <w:t xml:space="preserve"> of</w:t>
      </w:r>
      <w:r>
        <w:t xml:space="preserve"> Rec/Events Coordinator and the Administrative Ass</w:t>
      </w:r>
      <w:r w:rsidR="00E57B53">
        <w:t>istan</w:t>
      </w:r>
      <w:r>
        <w:t xml:space="preserve">t. </w:t>
      </w:r>
      <w:r w:rsidR="00E57B53">
        <w:t>Will l</w:t>
      </w:r>
      <w:r>
        <w:t xml:space="preserve">eave short term office admin position </w:t>
      </w:r>
      <w:r w:rsidR="0054014F">
        <w:t>till later date.</w:t>
      </w:r>
    </w:p>
    <w:p w14:paraId="6EE7C95C" w14:textId="62B0D9C6" w:rsidR="00313A4A" w:rsidRDefault="0054014F" w:rsidP="00313A4A">
      <w:pPr>
        <w:pStyle w:val="ListParagraph"/>
        <w:keepNext/>
        <w:numPr>
          <w:ilvl w:val="0"/>
          <w:numId w:val="6"/>
        </w:numPr>
      </w:pPr>
      <w:r>
        <w:t xml:space="preserve">Medical lift </w:t>
      </w:r>
      <w:r w:rsidR="00313A4A">
        <w:t xml:space="preserve">and </w:t>
      </w:r>
      <w:r>
        <w:t xml:space="preserve">fire panel </w:t>
      </w:r>
      <w:r w:rsidR="00313A4A">
        <w:t xml:space="preserve">are </w:t>
      </w:r>
      <w:r>
        <w:t>installed</w:t>
      </w:r>
      <w:r w:rsidR="00313A4A">
        <w:t xml:space="preserve">; shed still needs to be lifted onto blocks; EV charger quotes and grants </w:t>
      </w:r>
      <w:r w:rsidR="00A01537">
        <w:t>are i</w:t>
      </w:r>
      <w:r w:rsidR="00313A4A">
        <w:t>n progress</w:t>
      </w:r>
      <w:r w:rsidR="00A01537">
        <w:t>.</w:t>
      </w:r>
    </w:p>
    <w:p w14:paraId="139D2F94" w14:textId="32D2BD6D" w:rsidR="0054014F" w:rsidRDefault="00847F92" w:rsidP="00847F92">
      <w:pPr>
        <w:pStyle w:val="ListParagraph"/>
        <w:keepNext/>
        <w:numPr>
          <w:ilvl w:val="0"/>
          <w:numId w:val="6"/>
        </w:numPr>
      </w:pPr>
      <w:r>
        <w:t xml:space="preserve">Have </w:t>
      </w:r>
      <w:r w:rsidR="0054014F">
        <w:t xml:space="preserve">hired Greg for guidance with </w:t>
      </w:r>
      <w:r>
        <w:t xml:space="preserve">implementing a file sharing and </w:t>
      </w:r>
      <w:r w:rsidR="0054014F">
        <w:t>document management system.</w:t>
      </w:r>
    </w:p>
    <w:p w14:paraId="6776DCFD" w14:textId="2D7DBFAF" w:rsidR="0054014F" w:rsidRDefault="0054014F" w:rsidP="00847F92">
      <w:pPr>
        <w:pStyle w:val="ListParagraph"/>
        <w:keepNext/>
        <w:numPr>
          <w:ilvl w:val="0"/>
          <w:numId w:val="6"/>
        </w:numPr>
      </w:pPr>
      <w:r>
        <w:t xml:space="preserve">Generator project- Restart funding is for Grand Tracadie </w:t>
      </w:r>
      <w:r w:rsidR="00847F92">
        <w:t xml:space="preserve">generator </w:t>
      </w:r>
      <w:r>
        <w:t>only</w:t>
      </w:r>
      <w:r w:rsidR="00847F92">
        <w:t xml:space="preserve">, however </w:t>
      </w:r>
      <w:r>
        <w:t>there</w:t>
      </w:r>
      <w:r w:rsidR="00847F92">
        <w:t xml:space="preserve"> is</w:t>
      </w:r>
      <w:r>
        <w:t xml:space="preserve"> not enough </w:t>
      </w:r>
      <w:r w:rsidR="00847F92">
        <w:t xml:space="preserve">money in that </w:t>
      </w:r>
      <w:r>
        <w:t xml:space="preserve">fund to </w:t>
      </w:r>
      <w:r w:rsidR="00847F92">
        <w:t>purchase a generator, so we need to find additional money.</w:t>
      </w:r>
    </w:p>
    <w:p w14:paraId="49725853" w14:textId="1DE790C7" w:rsidR="001B20D2" w:rsidRPr="00BC676A" w:rsidRDefault="001B20D2" w:rsidP="001B20D2">
      <w:pPr>
        <w:pStyle w:val="Motiontext"/>
      </w:pPr>
      <w:r w:rsidRPr="004C1A6E">
        <w:rPr>
          <w:rStyle w:val="MotiontextChar"/>
          <w:b/>
        </w:rPr>
        <w:t>It was duly moved and seconded</w:t>
      </w:r>
      <w:r w:rsidR="00E57B53">
        <w:rPr>
          <w:rStyle w:val="MotiontextChar"/>
          <w:b/>
        </w:rPr>
        <w:t xml:space="preserve"> to </w:t>
      </w:r>
      <w:r w:rsidR="00E57B53" w:rsidRPr="00E57B53">
        <w:rPr>
          <w:rStyle w:val="MotiontextChar"/>
          <w:b/>
        </w:rPr>
        <w:t xml:space="preserve">add </w:t>
      </w:r>
      <w:r w:rsidR="00E57B53">
        <w:rPr>
          <w:rStyle w:val="MotiontextChar"/>
          <w:b/>
        </w:rPr>
        <w:t xml:space="preserve">the </w:t>
      </w:r>
      <w:r w:rsidR="00E57B53" w:rsidRPr="00E57B53">
        <w:rPr>
          <w:rStyle w:val="MotiontextChar"/>
          <w:b/>
        </w:rPr>
        <w:t>rink &amp; pickleball project to Gas Tax Fund</w:t>
      </w:r>
      <w:r w:rsidR="00E57B53">
        <w:rPr>
          <w:rStyle w:val="MotiontextChar"/>
          <w:b/>
        </w:rPr>
        <w:t xml:space="preserve">; and create a second project to </w:t>
      </w:r>
      <w:r w:rsidR="00E57B53" w:rsidRPr="00E57B53">
        <w:rPr>
          <w:rStyle w:val="MotiontextChar"/>
          <w:b/>
        </w:rPr>
        <w:t xml:space="preserve">add </w:t>
      </w:r>
      <w:r w:rsidR="00E57B53">
        <w:rPr>
          <w:rStyle w:val="MotiontextChar"/>
          <w:b/>
        </w:rPr>
        <w:t>three</w:t>
      </w:r>
      <w:r w:rsidR="00E57B53" w:rsidRPr="00E57B53">
        <w:rPr>
          <w:rStyle w:val="MotiontextChar"/>
          <w:b/>
        </w:rPr>
        <w:t xml:space="preserve"> sets of aluminum stairs </w:t>
      </w:r>
      <w:r w:rsidR="00E57B53">
        <w:rPr>
          <w:rStyle w:val="MotiontextChar"/>
          <w:b/>
        </w:rPr>
        <w:t>costing $</w:t>
      </w:r>
      <w:r w:rsidR="00E57B53" w:rsidRPr="00E57B53">
        <w:rPr>
          <w:rStyle w:val="MotiontextChar"/>
          <w:b/>
        </w:rPr>
        <w:t>15,000</w:t>
      </w:r>
      <w:r w:rsidR="00E57B53">
        <w:rPr>
          <w:rStyle w:val="MotiontextChar"/>
          <w:b/>
        </w:rPr>
        <w:t xml:space="preserve"> each</w:t>
      </w:r>
      <w:r w:rsidR="00E57B53" w:rsidRPr="00E57B53">
        <w:rPr>
          <w:rStyle w:val="MotiontextChar"/>
          <w:b/>
        </w:rPr>
        <w:t xml:space="preserve">. </w:t>
      </w:r>
      <w:r w:rsidR="00313A4A">
        <w:rPr>
          <w:rStyle w:val="MotiontextChar"/>
          <w:b/>
        </w:rPr>
        <w:t>The m</w:t>
      </w:r>
      <w:r w:rsidR="00E57B53" w:rsidRPr="00E57B53">
        <w:rPr>
          <w:rStyle w:val="MotiontextChar"/>
          <w:b/>
        </w:rPr>
        <w:t xml:space="preserve">unicipality </w:t>
      </w:r>
      <w:r w:rsidR="00E57B53">
        <w:rPr>
          <w:rStyle w:val="MotiontextChar"/>
          <w:b/>
        </w:rPr>
        <w:t xml:space="preserve">will </w:t>
      </w:r>
      <w:r w:rsidR="00E57B53" w:rsidRPr="00E57B53">
        <w:rPr>
          <w:rStyle w:val="MotiontextChar"/>
          <w:b/>
        </w:rPr>
        <w:t xml:space="preserve">invest </w:t>
      </w:r>
      <w:r w:rsidR="00847F92">
        <w:rPr>
          <w:rStyle w:val="MotiontextChar"/>
          <w:b/>
        </w:rPr>
        <w:t xml:space="preserve">$10,000 in the </w:t>
      </w:r>
      <w:r w:rsidR="00313A4A">
        <w:rPr>
          <w:rStyle w:val="MotiontextChar"/>
          <w:b/>
        </w:rPr>
        <w:t xml:space="preserve">rink &amp; </w:t>
      </w:r>
      <w:r w:rsidR="00847F92">
        <w:rPr>
          <w:rStyle w:val="MotiontextChar"/>
          <w:b/>
        </w:rPr>
        <w:t xml:space="preserve">pickleball project and </w:t>
      </w:r>
      <w:r w:rsidR="00E57B53">
        <w:rPr>
          <w:rStyle w:val="MotiontextChar"/>
          <w:b/>
        </w:rPr>
        <w:t>$</w:t>
      </w:r>
      <w:r w:rsidR="00E57B53" w:rsidRPr="00E57B53">
        <w:rPr>
          <w:rStyle w:val="MotiontextChar"/>
          <w:b/>
        </w:rPr>
        <w:t>5,000 towards</w:t>
      </w:r>
      <w:r w:rsidR="00847F92">
        <w:rPr>
          <w:rStyle w:val="MotiontextChar"/>
          <w:b/>
        </w:rPr>
        <w:t xml:space="preserve"> stairs</w:t>
      </w:r>
      <w:r w:rsidR="00E57B53" w:rsidRPr="00E57B53">
        <w:rPr>
          <w:rStyle w:val="MotiontextChar"/>
          <w:b/>
        </w:rPr>
        <w:t xml:space="preserve"> project</w:t>
      </w:r>
      <w:r w:rsidR="00847F92">
        <w:rPr>
          <w:rStyle w:val="MotiontextChar"/>
          <w:b/>
        </w:rPr>
        <w:t>.</w:t>
      </w:r>
    </w:p>
    <w:p w14:paraId="6693B654" w14:textId="271ACD6C" w:rsidR="00912675" w:rsidRDefault="000363E5" w:rsidP="003D171D">
      <w:pPr>
        <w:pStyle w:val="Motiondata"/>
      </w:pPr>
      <w:r>
        <w:t xml:space="preserve">Moved by Councillor </w:t>
      </w:r>
      <w:r w:rsidR="00912675" w:rsidRPr="004E78CA">
        <w:t>Craig</w:t>
      </w:r>
      <w:r>
        <w:t xml:space="preserve"> MacDonald; </w:t>
      </w:r>
      <w:r w:rsidRPr="003F3DCB">
        <w:t>seconded by</w:t>
      </w:r>
      <w:r w:rsidR="003F3DCB" w:rsidRPr="003F3DCB">
        <w:t xml:space="preserve"> Councillor</w:t>
      </w:r>
      <w:r w:rsidRPr="003F3DCB">
        <w:t xml:space="preserve"> </w:t>
      </w:r>
      <w:r w:rsidR="00912675" w:rsidRPr="003F3DCB">
        <w:t>Derek</w:t>
      </w:r>
      <w:r w:rsidRPr="003F3DCB">
        <w:t xml:space="preserve"> Cook</w:t>
      </w:r>
    </w:p>
    <w:p w14:paraId="385194DE" w14:textId="5733970A" w:rsidR="000363E5" w:rsidRDefault="000363E5" w:rsidP="003D171D">
      <w:pPr>
        <w:pStyle w:val="Motiondata"/>
      </w:pPr>
      <w:r>
        <w:t>All in favor</w:t>
      </w:r>
    </w:p>
    <w:p w14:paraId="75401C10" w14:textId="03EDD63C" w:rsidR="000363E5" w:rsidRDefault="000363E5" w:rsidP="003D171D">
      <w:pPr>
        <w:pStyle w:val="Motiondata"/>
      </w:pPr>
      <w:r>
        <w:t xml:space="preserve">Motion Carried </w:t>
      </w:r>
    </w:p>
    <w:p w14:paraId="01F0D6FC" w14:textId="5EB07EDC" w:rsidR="000363E5" w:rsidRPr="004E78CA" w:rsidRDefault="000363E5" w:rsidP="003D171D">
      <w:pPr>
        <w:pStyle w:val="Motiondata"/>
        <w:rPr>
          <w:b/>
        </w:rPr>
      </w:pPr>
      <w:r w:rsidRPr="003F3DCB">
        <w:t>2023-10-1</w:t>
      </w:r>
      <w:r w:rsidR="003F3DCB">
        <w:t>2</w:t>
      </w:r>
      <w:r w:rsidR="00F63C11">
        <w:t>4</w:t>
      </w:r>
    </w:p>
    <w:p w14:paraId="0000002A" w14:textId="77777777" w:rsidR="0097380C" w:rsidRPr="00EA46DB" w:rsidRDefault="00120FF7" w:rsidP="00330123">
      <w:pPr>
        <w:pStyle w:val="Heading2"/>
      </w:pPr>
      <w:r w:rsidRPr="00EA46DB">
        <w:t>Finance and Infrastructure Report</w:t>
      </w:r>
    </w:p>
    <w:p w14:paraId="0000002B" w14:textId="17C18787" w:rsidR="0097380C" w:rsidRPr="000363E5" w:rsidRDefault="00847F92">
      <w:r>
        <w:t xml:space="preserve">No committee meeting this </w:t>
      </w:r>
      <w:r w:rsidR="00313A4A">
        <w:t>month but</w:t>
      </w:r>
      <w:r w:rsidR="000363E5">
        <w:t xml:space="preserve"> </w:t>
      </w:r>
      <w:r w:rsidR="00623018">
        <w:t xml:space="preserve">are </w:t>
      </w:r>
      <w:r w:rsidR="000363E5">
        <w:t xml:space="preserve">planning one in coming weeks. </w:t>
      </w:r>
    </w:p>
    <w:p w14:paraId="0000002C" w14:textId="77777777" w:rsidR="0097380C" w:rsidRPr="00EA46DB" w:rsidRDefault="00120FF7" w:rsidP="00330123">
      <w:pPr>
        <w:pStyle w:val="Heading2"/>
      </w:pPr>
      <w:r w:rsidRPr="00EA46DB">
        <w:t>Planning Board Report</w:t>
      </w:r>
    </w:p>
    <w:p w14:paraId="0000002D" w14:textId="1E8EAB0E" w:rsidR="0097380C" w:rsidRPr="00EA46DB" w:rsidRDefault="00623018">
      <w:r>
        <w:t>N</w:t>
      </w:r>
      <w:r w:rsidR="00EA46DB">
        <w:t xml:space="preserve">o </w:t>
      </w:r>
      <w:r>
        <w:t xml:space="preserve">committee </w:t>
      </w:r>
      <w:r w:rsidR="00EA46DB">
        <w:t xml:space="preserve">meeting </w:t>
      </w:r>
      <w:r w:rsidR="00847F92">
        <w:t xml:space="preserve">this month. </w:t>
      </w:r>
      <w:r w:rsidR="00313A4A">
        <w:t>List of d</w:t>
      </w:r>
      <w:r w:rsidR="00847F92">
        <w:t xml:space="preserve">evelopment </w:t>
      </w:r>
      <w:r w:rsidR="00EA46DB">
        <w:t>permit</w:t>
      </w:r>
      <w:r w:rsidR="00313A4A">
        <w:t>s</w:t>
      </w:r>
      <w:r w:rsidR="00847F92">
        <w:t xml:space="preserve"> </w:t>
      </w:r>
      <w:r>
        <w:t xml:space="preserve">was </w:t>
      </w:r>
      <w:r w:rsidR="00847F92">
        <w:t xml:space="preserve">included in council </w:t>
      </w:r>
      <w:r w:rsidR="00403809">
        <w:t>package,</w:t>
      </w:r>
      <w:r w:rsidR="00313A4A">
        <w:t xml:space="preserve"> but it</w:t>
      </w:r>
      <w:r>
        <w:t xml:space="preserve"> needs</w:t>
      </w:r>
      <w:r w:rsidR="00847F92">
        <w:t xml:space="preserve"> to be added to website.</w:t>
      </w:r>
    </w:p>
    <w:p w14:paraId="0000002E" w14:textId="77777777" w:rsidR="0097380C" w:rsidRPr="00EA46DB" w:rsidRDefault="00120FF7" w:rsidP="00330123">
      <w:pPr>
        <w:pStyle w:val="Heading2"/>
      </w:pPr>
      <w:r w:rsidRPr="00EA46DB">
        <w:t>EMO Committee Report</w:t>
      </w:r>
    </w:p>
    <w:p w14:paraId="5DEA41CA" w14:textId="1590CD5E" w:rsidR="00EA46DB" w:rsidRPr="00EA46DB" w:rsidRDefault="00EA46DB" w:rsidP="00847F92">
      <w:r>
        <w:t>Had a meeting on September 19,</w:t>
      </w:r>
      <w:r w:rsidR="00847F92">
        <w:t xml:space="preserve"> </w:t>
      </w:r>
      <w:r w:rsidR="00397A4C">
        <w:t>2023,</w:t>
      </w:r>
      <w:r>
        <w:t xml:space="preserve"> </w:t>
      </w:r>
      <w:r w:rsidR="00847F92">
        <w:t xml:space="preserve">mainly to </w:t>
      </w:r>
      <w:r>
        <w:t>discuss</w:t>
      </w:r>
      <w:r w:rsidR="00847F92">
        <w:t xml:space="preserve"> an</w:t>
      </w:r>
      <w:r>
        <w:t xml:space="preserve"> upcoming hurricane. </w:t>
      </w:r>
      <w:r w:rsidR="00847F92">
        <w:t xml:space="preserve">Mentioned plans to build a shed over the </w:t>
      </w:r>
      <w:r>
        <w:t>generator</w:t>
      </w:r>
      <w:r w:rsidR="00847F92">
        <w:t xml:space="preserve">, but </w:t>
      </w:r>
      <w:r w:rsidR="00623018">
        <w:t xml:space="preserve">we </w:t>
      </w:r>
      <w:r w:rsidR="00847F92">
        <w:t>are w</w:t>
      </w:r>
      <w:r>
        <w:t xml:space="preserve">aiting on quotes. </w:t>
      </w:r>
    </w:p>
    <w:p w14:paraId="00000030" w14:textId="77777777" w:rsidR="0097380C" w:rsidRPr="00EA46DB" w:rsidRDefault="00120FF7" w:rsidP="00330123">
      <w:pPr>
        <w:pStyle w:val="Heading2"/>
      </w:pPr>
      <w:r w:rsidRPr="00EA46DB">
        <w:t>Recreation and Engagement Committee Report</w:t>
      </w:r>
    </w:p>
    <w:p w14:paraId="023B4390" w14:textId="35D54A62" w:rsidR="00AB152C" w:rsidRDefault="00AB152C">
      <w:r>
        <w:t xml:space="preserve">Recreation Coordinator </w:t>
      </w:r>
      <w:r w:rsidR="00403809">
        <w:t>position is still vacant, s</w:t>
      </w:r>
      <w:r w:rsidR="00847F92">
        <w:t xml:space="preserve">o </w:t>
      </w:r>
      <w:r w:rsidR="00623018">
        <w:t xml:space="preserve">the </w:t>
      </w:r>
      <w:r w:rsidR="00847F92">
        <w:t>Committee is l</w:t>
      </w:r>
      <w:r w:rsidR="00E57B53">
        <w:t>ooking for v</w:t>
      </w:r>
      <w:r>
        <w:t>olunteers for Halloween Party on October 30</w:t>
      </w:r>
      <w:r w:rsidRPr="00AB152C">
        <w:rPr>
          <w:vertAlign w:val="superscript"/>
        </w:rPr>
        <w:t>th</w:t>
      </w:r>
      <w:r>
        <w:t xml:space="preserve"> from 6:00-7:00pm at North Shore Community C</w:t>
      </w:r>
      <w:r w:rsidR="00A9277E">
        <w:t>e</w:t>
      </w:r>
      <w:r>
        <w:t xml:space="preserve">nter. Donations </w:t>
      </w:r>
      <w:r w:rsidR="00E57B53">
        <w:t xml:space="preserve">will be </w:t>
      </w:r>
      <w:r>
        <w:t xml:space="preserve">accepted for Community fridge </w:t>
      </w:r>
      <w:r w:rsidR="00A9277E">
        <w:t>at this event</w:t>
      </w:r>
      <w:r>
        <w:t xml:space="preserve">. Remembrance Day </w:t>
      </w:r>
      <w:r w:rsidR="00403809">
        <w:t xml:space="preserve">is also </w:t>
      </w:r>
      <w:r>
        <w:t xml:space="preserve">coming up and need to follow up on event and people who is participating. </w:t>
      </w:r>
    </w:p>
    <w:p w14:paraId="0A7BF396" w14:textId="1A6ECF64" w:rsidR="00A9277E" w:rsidRDefault="00AB152C">
      <w:r>
        <w:t>Community School has been organized thr</w:t>
      </w:r>
      <w:r w:rsidR="00E57B53">
        <w:t>ough</w:t>
      </w:r>
      <w:r>
        <w:t xml:space="preserve"> </w:t>
      </w:r>
      <w:r w:rsidR="00A9277E">
        <w:t xml:space="preserve">by Nancy </w:t>
      </w:r>
      <w:r w:rsidR="00403809">
        <w:t xml:space="preserve">in </w:t>
      </w:r>
      <w:r w:rsidR="00A9277E">
        <w:t>previous years</w:t>
      </w:r>
      <w:r w:rsidR="00403809">
        <w:t xml:space="preserve">, but we may not participate this year. </w:t>
      </w:r>
    </w:p>
    <w:p w14:paraId="2470D6DD" w14:textId="01150655" w:rsidR="00AB152C" w:rsidRPr="00AB152C" w:rsidRDefault="00A9277E">
      <w:r>
        <w:lastRenderedPageBreak/>
        <w:t xml:space="preserve">Sarah </w:t>
      </w:r>
      <w:r w:rsidR="00403809">
        <w:t xml:space="preserve">(or new Rec Coordinator) will </w:t>
      </w:r>
      <w:r>
        <w:t>purchase a liner</w:t>
      </w:r>
      <w:r w:rsidR="00E57B53">
        <w:t xml:space="preserve"> for </w:t>
      </w:r>
      <w:r w:rsidR="00403809">
        <w:t xml:space="preserve">the </w:t>
      </w:r>
      <w:r w:rsidR="00E57B53">
        <w:t>Grand Tracadie Rink</w:t>
      </w:r>
      <w:r>
        <w:t xml:space="preserve"> for the upcoming </w:t>
      </w:r>
      <w:r w:rsidR="00E57B53">
        <w:t>winter.</w:t>
      </w:r>
    </w:p>
    <w:p w14:paraId="00000032" w14:textId="77777777" w:rsidR="0097380C" w:rsidRPr="00507E52" w:rsidRDefault="00120FF7" w:rsidP="00330123">
      <w:pPr>
        <w:pStyle w:val="Heading2"/>
      </w:pPr>
      <w:r w:rsidRPr="00507E52">
        <w:t>Bays, Environment &amp; Water Committee Report</w:t>
      </w:r>
    </w:p>
    <w:p w14:paraId="00000033" w14:textId="695197F5" w:rsidR="0097380C" w:rsidRPr="00507E52" w:rsidRDefault="00E57B53">
      <w:r w:rsidRPr="00403809">
        <w:t xml:space="preserve">Considered having </w:t>
      </w:r>
      <w:r w:rsidR="00507E52" w:rsidRPr="00403809">
        <w:t xml:space="preserve">Sarah draft a letter for DFO </w:t>
      </w:r>
      <w:r w:rsidR="00403809" w:rsidRPr="00403809">
        <w:t xml:space="preserve">regarding </w:t>
      </w:r>
      <w:r w:rsidR="00507E52" w:rsidRPr="00403809">
        <w:t>Covehead &amp; Brackley Bays</w:t>
      </w:r>
      <w:r w:rsidR="00120FF7" w:rsidRPr="00403809">
        <w:t>.</w:t>
      </w:r>
    </w:p>
    <w:p w14:paraId="00000034" w14:textId="77777777" w:rsidR="0097380C" w:rsidRDefault="00120FF7" w:rsidP="00330123">
      <w:pPr>
        <w:pStyle w:val="Heading2"/>
      </w:pPr>
      <w:r w:rsidRPr="00507E52">
        <w:t>Stanhope Peninsula Potable Water Research Committee</w:t>
      </w:r>
    </w:p>
    <w:p w14:paraId="40AD1984" w14:textId="039137D1" w:rsidR="00507E52" w:rsidRDefault="00847F92" w:rsidP="00847F92">
      <w:pPr>
        <w:pStyle w:val="Motiontext"/>
      </w:pPr>
      <w:r w:rsidRPr="004C1A6E">
        <w:rPr>
          <w:rStyle w:val="MotiontextChar"/>
          <w:b/>
        </w:rPr>
        <w:t>It was duly moved and seconded</w:t>
      </w:r>
      <w:r>
        <w:rPr>
          <w:rStyle w:val="MotiontextChar"/>
          <w:b/>
        </w:rPr>
        <w:t xml:space="preserve"> to </w:t>
      </w:r>
      <w:r w:rsidR="00507E52">
        <w:t xml:space="preserve">proceed with </w:t>
      </w:r>
      <w:r w:rsidR="00623018">
        <w:t xml:space="preserve">creating </w:t>
      </w:r>
      <w:r w:rsidR="00507E52">
        <w:t>a bylaw for a plebiscite</w:t>
      </w:r>
      <w:r>
        <w:t xml:space="preserve"> on this issue</w:t>
      </w:r>
      <w:r w:rsidR="00507E52">
        <w:t>.</w:t>
      </w:r>
    </w:p>
    <w:p w14:paraId="0500CEEC" w14:textId="6F9D584F" w:rsidR="002A4838" w:rsidRDefault="002A4838" w:rsidP="003D171D">
      <w:pPr>
        <w:pStyle w:val="Motiondata"/>
      </w:pPr>
      <w:r w:rsidRPr="003F3DCB">
        <w:t>Moved by Councillor</w:t>
      </w:r>
      <w:r w:rsidR="003F3DCB">
        <w:t xml:space="preserve"> Bob</w:t>
      </w:r>
      <w:r w:rsidRPr="003F3DCB">
        <w:t xml:space="preserve"> Doyle; seconded by</w:t>
      </w:r>
      <w:r w:rsidR="003F3DCB">
        <w:t xml:space="preserve"> Councillor Derek</w:t>
      </w:r>
      <w:r w:rsidRPr="003F3DCB">
        <w:t xml:space="preserve"> Cook.</w:t>
      </w:r>
    </w:p>
    <w:p w14:paraId="3693EC71" w14:textId="3C681D2C" w:rsidR="002A4838" w:rsidRDefault="002A4838" w:rsidP="003D171D">
      <w:pPr>
        <w:pStyle w:val="Motiondata"/>
      </w:pPr>
      <w:r>
        <w:t>All in Favor</w:t>
      </w:r>
    </w:p>
    <w:p w14:paraId="7FB7819D" w14:textId="0133F907" w:rsidR="002A4838" w:rsidRDefault="002A4838" w:rsidP="003D171D">
      <w:pPr>
        <w:pStyle w:val="Motiondata"/>
      </w:pPr>
      <w:r>
        <w:t>Motion carried.</w:t>
      </w:r>
    </w:p>
    <w:p w14:paraId="3AAB4DA3" w14:textId="7472CBB3" w:rsidR="002A4838" w:rsidRDefault="002A4838" w:rsidP="003D171D">
      <w:pPr>
        <w:pStyle w:val="Motiondata"/>
      </w:pPr>
      <w:r w:rsidRPr="003F3DCB">
        <w:t>2023-10-1</w:t>
      </w:r>
      <w:r w:rsidR="003F3DCB">
        <w:t>2</w:t>
      </w:r>
      <w:r w:rsidR="00F63C11">
        <w:t>5</w:t>
      </w:r>
    </w:p>
    <w:p w14:paraId="0000003C" w14:textId="6BD645DA" w:rsidR="0097380C" w:rsidRPr="00507E52" w:rsidRDefault="00120FF7" w:rsidP="00507E52">
      <w:r w:rsidRPr="00507E52">
        <w:rPr>
          <w:b/>
          <w:i/>
          <w:color w:val="000000"/>
        </w:rPr>
        <w:t>It was duly moved and seconded: that all reports be approved.</w:t>
      </w:r>
    </w:p>
    <w:p w14:paraId="0000003D" w14:textId="076FC4DD" w:rsidR="0097380C" w:rsidRPr="004E78CA" w:rsidRDefault="00120FF7" w:rsidP="00330123">
      <w:pPr>
        <w:pStyle w:val="Motiondata"/>
      </w:pPr>
      <w:r w:rsidRPr="004E78CA">
        <w:t xml:space="preserve">Moved by </w:t>
      </w:r>
      <w:r w:rsidR="00507E52" w:rsidRPr="004E78CA">
        <w:t>Councillor</w:t>
      </w:r>
      <w:r w:rsidR="00912675" w:rsidRPr="004E78CA">
        <w:t xml:space="preserve"> </w:t>
      </w:r>
      <w:r w:rsidR="00397A4C">
        <w:t xml:space="preserve">Deputy Mayor </w:t>
      </w:r>
      <w:r w:rsidR="00912675" w:rsidRPr="004E78CA">
        <w:t xml:space="preserve">Nancy MacKinnon </w:t>
      </w:r>
      <w:r w:rsidRPr="004E78CA">
        <w:t xml:space="preserve">seconded by </w:t>
      </w:r>
      <w:r w:rsidR="00507E52" w:rsidRPr="003F3DCB">
        <w:t>Councillor</w:t>
      </w:r>
      <w:r w:rsidR="00912675" w:rsidRPr="003F3DCB">
        <w:t xml:space="preserve"> </w:t>
      </w:r>
      <w:r w:rsidR="003F3DCB">
        <w:t xml:space="preserve">Derek </w:t>
      </w:r>
      <w:r w:rsidR="00912675" w:rsidRPr="003F3DCB">
        <w:t>Cook</w:t>
      </w:r>
    </w:p>
    <w:p w14:paraId="0000003E" w14:textId="77777777" w:rsidR="0097380C" w:rsidRPr="004E78CA" w:rsidRDefault="00120FF7" w:rsidP="00330123">
      <w:pPr>
        <w:pStyle w:val="Motiondata"/>
      </w:pPr>
      <w:r w:rsidRPr="004E78CA">
        <w:t xml:space="preserve">All in favor </w:t>
      </w:r>
    </w:p>
    <w:p w14:paraId="0000003F" w14:textId="77777777" w:rsidR="0097380C" w:rsidRPr="004E78CA" w:rsidRDefault="00120FF7" w:rsidP="00330123">
      <w:pPr>
        <w:pStyle w:val="Motiondata"/>
      </w:pPr>
      <w:r w:rsidRPr="004E78CA">
        <w:t>MOTION CARRIED</w:t>
      </w:r>
    </w:p>
    <w:p w14:paraId="00000040" w14:textId="04B4950D" w:rsidR="0097380C" w:rsidRPr="004E78CA" w:rsidRDefault="00120FF7" w:rsidP="00330123">
      <w:pPr>
        <w:pStyle w:val="Motiondata"/>
      </w:pPr>
      <w:r w:rsidRPr="003F3DCB">
        <w:t>2023-</w:t>
      </w:r>
      <w:r w:rsidR="004E78CA" w:rsidRPr="003F3DCB">
        <w:t>10</w:t>
      </w:r>
      <w:r w:rsidRPr="003F3DCB">
        <w:t>-1</w:t>
      </w:r>
      <w:r w:rsidR="003F3DCB">
        <w:t>2</w:t>
      </w:r>
      <w:r w:rsidR="00F63C11">
        <w:t>6</w:t>
      </w:r>
    </w:p>
    <w:p w14:paraId="00000041" w14:textId="77777777" w:rsidR="0097380C" w:rsidRPr="002A4838" w:rsidRDefault="00120FF7" w:rsidP="00BC676A">
      <w:pPr>
        <w:pStyle w:val="Heading1"/>
      </w:pPr>
      <w:r w:rsidRPr="002A4838">
        <w:t>NEW BUSINESS (REQUESTS FOR DECISION)</w:t>
      </w:r>
    </w:p>
    <w:p w14:paraId="4A0674EE" w14:textId="4DF7AEC4" w:rsidR="005E653A" w:rsidRPr="005E653A" w:rsidRDefault="00120FF7" w:rsidP="005E653A">
      <w:pPr>
        <w:pStyle w:val="Heading2"/>
      </w:pPr>
      <w:r w:rsidRPr="002A4838">
        <w:t>General Borrowing Bylaw 2023-02 – Second reading</w:t>
      </w:r>
    </w:p>
    <w:p w14:paraId="00000059" w14:textId="68688CCA" w:rsidR="0097380C" w:rsidRPr="002A4838" w:rsidRDefault="00120FF7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i/>
          <w:color w:val="000000"/>
        </w:rPr>
      </w:pPr>
      <w:bookmarkStart w:id="3" w:name="_Hlk150162733"/>
      <w:r w:rsidRPr="002A4838">
        <w:rPr>
          <w:b/>
          <w:i/>
          <w:color w:val="000000"/>
        </w:rPr>
        <w:t xml:space="preserve">It was duly moved and seconded: that </w:t>
      </w:r>
      <w:r w:rsidR="00B43692">
        <w:rPr>
          <w:b/>
          <w:i/>
          <w:color w:val="000000"/>
        </w:rPr>
        <w:t xml:space="preserve">the </w:t>
      </w:r>
      <w:r w:rsidR="00403809" w:rsidRPr="00F83EFE">
        <w:rPr>
          <w:b/>
          <w:i/>
          <w:color w:val="000000"/>
        </w:rPr>
        <w:t xml:space="preserve">second </w:t>
      </w:r>
      <w:r w:rsidR="00B43692" w:rsidRPr="00F83EFE">
        <w:rPr>
          <w:b/>
          <w:i/>
          <w:color w:val="000000"/>
        </w:rPr>
        <w:t xml:space="preserve">reading of the </w:t>
      </w:r>
      <w:r w:rsidRPr="00F83EFE">
        <w:rPr>
          <w:b/>
          <w:i/>
          <w:color w:val="000000"/>
        </w:rPr>
        <w:t>General</w:t>
      </w:r>
      <w:r w:rsidRPr="002A4838">
        <w:rPr>
          <w:b/>
          <w:i/>
          <w:color w:val="000000"/>
        </w:rPr>
        <w:t xml:space="preserve"> Borrowing Bylaw 2023-02</w:t>
      </w:r>
      <w:r w:rsidR="00403809">
        <w:rPr>
          <w:b/>
          <w:i/>
          <w:color w:val="000000"/>
        </w:rPr>
        <w:t xml:space="preserve"> on September 13, </w:t>
      </w:r>
      <w:r w:rsidR="003F3DCB">
        <w:rPr>
          <w:b/>
          <w:i/>
          <w:color w:val="000000"/>
        </w:rPr>
        <w:t>2023,</w:t>
      </w:r>
      <w:r w:rsidRPr="002A4838">
        <w:rPr>
          <w:b/>
          <w:i/>
          <w:color w:val="000000"/>
        </w:rPr>
        <w:t xml:space="preserve"> be</w:t>
      </w:r>
      <w:r w:rsidR="00912675" w:rsidRPr="002A4838">
        <w:rPr>
          <w:b/>
          <w:i/>
          <w:color w:val="000000"/>
        </w:rPr>
        <w:t xml:space="preserve"> </w:t>
      </w:r>
      <w:r w:rsidR="00403809">
        <w:rPr>
          <w:b/>
          <w:i/>
          <w:color w:val="000000"/>
        </w:rPr>
        <w:t>approved</w:t>
      </w:r>
      <w:r w:rsidRPr="002A4838">
        <w:rPr>
          <w:b/>
          <w:i/>
          <w:color w:val="000000"/>
        </w:rPr>
        <w:t>.</w:t>
      </w:r>
    </w:p>
    <w:bookmarkEnd w:id="3"/>
    <w:p w14:paraId="0000005A" w14:textId="14866FC2" w:rsidR="0097380C" w:rsidRPr="00BC676A" w:rsidRDefault="00120FF7" w:rsidP="00330123">
      <w:pPr>
        <w:pStyle w:val="Motiondata"/>
        <w:rPr>
          <w:highlight w:val="yellow"/>
        </w:rPr>
      </w:pPr>
      <w:r w:rsidRPr="002A4838">
        <w:t xml:space="preserve">Moved by Councilor Nancy MacKinnon, </w:t>
      </w:r>
      <w:r w:rsidRPr="003F3DCB">
        <w:t xml:space="preserve">seconded by </w:t>
      </w:r>
      <w:r w:rsidR="003F3DCB" w:rsidRPr="003F3DCB">
        <w:t xml:space="preserve">Councillor </w:t>
      </w:r>
      <w:r w:rsidRPr="003F3DCB">
        <w:t>Derek Cook</w:t>
      </w:r>
    </w:p>
    <w:p w14:paraId="0000005B" w14:textId="77777777" w:rsidR="0097380C" w:rsidRPr="002A4838" w:rsidRDefault="00120FF7" w:rsidP="00330123">
      <w:pPr>
        <w:pStyle w:val="Motiondata"/>
      </w:pPr>
      <w:r w:rsidRPr="002A4838">
        <w:t>All In Favor</w:t>
      </w:r>
    </w:p>
    <w:p w14:paraId="0000005C" w14:textId="77777777" w:rsidR="0097380C" w:rsidRPr="002A4838" w:rsidRDefault="00120FF7" w:rsidP="00330123">
      <w:pPr>
        <w:pStyle w:val="Motiondata"/>
      </w:pPr>
      <w:r w:rsidRPr="002A4838">
        <w:t>MOTION CARRIED</w:t>
      </w:r>
    </w:p>
    <w:p w14:paraId="1EF786B3" w14:textId="488A5B95" w:rsidR="00912675" w:rsidRPr="00C92AE3" w:rsidRDefault="00120FF7" w:rsidP="00623018">
      <w:pPr>
        <w:pStyle w:val="Motiondata"/>
      </w:pPr>
      <w:r w:rsidRPr="00C92AE3">
        <w:t>2023-09-1</w:t>
      </w:r>
      <w:r w:rsidR="003F3DCB" w:rsidRPr="00C92AE3">
        <w:t>2</w:t>
      </w:r>
      <w:r w:rsidR="00F63C11">
        <w:t>7</w:t>
      </w:r>
    </w:p>
    <w:p w14:paraId="5705C704" w14:textId="10F84147" w:rsidR="00912675" w:rsidRPr="00C92AE3" w:rsidRDefault="00912675" w:rsidP="00912675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i/>
          <w:color w:val="000000"/>
        </w:rPr>
      </w:pPr>
      <w:r w:rsidRPr="00C92AE3">
        <w:rPr>
          <w:b/>
          <w:i/>
          <w:color w:val="000000"/>
        </w:rPr>
        <w:t>It was duly moved and seconded: that General Borrowing Bylaw 2023-02 be</w:t>
      </w:r>
      <w:r w:rsidR="00623018" w:rsidRPr="00C92AE3">
        <w:rPr>
          <w:b/>
          <w:i/>
          <w:color w:val="000000"/>
        </w:rPr>
        <w:t xml:space="preserve"> adopted and declared passed.</w:t>
      </w:r>
    </w:p>
    <w:p w14:paraId="13B0B66D" w14:textId="65EA0B4E" w:rsidR="00912675" w:rsidRPr="00C92AE3" w:rsidRDefault="00912675" w:rsidP="00912675">
      <w:pPr>
        <w:pStyle w:val="Motiondata"/>
      </w:pPr>
      <w:r w:rsidRPr="00C92AE3">
        <w:t xml:space="preserve">Moved by </w:t>
      </w:r>
      <w:r w:rsidR="005E653A" w:rsidRPr="00C92AE3">
        <w:t>Councillor</w:t>
      </w:r>
      <w:r w:rsidR="004B4D5E" w:rsidRPr="00C92AE3">
        <w:t xml:space="preserve"> Derek</w:t>
      </w:r>
      <w:r w:rsidR="00B43692" w:rsidRPr="00C92AE3">
        <w:t xml:space="preserve"> Cook</w:t>
      </w:r>
      <w:r w:rsidRPr="00C92AE3">
        <w:t xml:space="preserve">, seconded by </w:t>
      </w:r>
      <w:r w:rsidR="004B4D5E" w:rsidRPr="00C92AE3">
        <w:t xml:space="preserve">Councillor Craig </w:t>
      </w:r>
      <w:r w:rsidR="00B43692" w:rsidRPr="00C92AE3">
        <w:t>MacDonald</w:t>
      </w:r>
    </w:p>
    <w:p w14:paraId="7D53427E" w14:textId="77777777" w:rsidR="00912675" w:rsidRPr="00C92AE3" w:rsidRDefault="00912675" w:rsidP="00912675">
      <w:pPr>
        <w:pStyle w:val="Motiondata"/>
      </w:pPr>
      <w:r w:rsidRPr="00C92AE3">
        <w:t>All In Favor</w:t>
      </w:r>
    </w:p>
    <w:p w14:paraId="7E2AE63D" w14:textId="77777777" w:rsidR="00912675" w:rsidRPr="00C92AE3" w:rsidRDefault="00912675" w:rsidP="00912675">
      <w:pPr>
        <w:pStyle w:val="Motiondata"/>
      </w:pPr>
      <w:r w:rsidRPr="00C92AE3">
        <w:t>MOTION CARRIED</w:t>
      </w:r>
    </w:p>
    <w:p w14:paraId="622F98CC" w14:textId="2DE80E3C" w:rsidR="00912675" w:rsidRPr="00C92AE3" w:rsidRDefault="00912675" w:rsidP="003D171D">
      <w:pPr>
        <w:pStyle w:val="Motiondata"/>
      </w:pPr>
      <w:r w:rsidRPr="00C92AE3">
        <w:t>2023-</w:t>
      </w:r>
      <w:r w:rsidR="002A4838" w:rsidRPr="00C92AE3">
        <w:t>10</w:t>
      </w:r>
      <w:r w:rsidRPr="00C92AE3">
        <w:t>-1</w:t>
      </w:r>
      <w:r w:rsidR="003F3DCB" w:rsidRPr="00C92AE3">
        <w:t>2</w:t>
      </w:r>
      <w:r w:rsidR="00F63C11">
        <w:t>8</w:t>
      </w:r>
    </w:p>
    <w:p w14:paraId="0000005E" w14:textId="62F5965C" w:rsidR="0097380C" w:rsidRPr="00C92AE3" w:rsidRDefault="005C22D5" w:rsidP="00330123">
      <w:pPr>
        <w:pStyle w:val="Heading2"/>
      </w:pPr>
      <w:r w:rsidRPr="00C92AE3">
        <w:t xml:space="preserve">RFD-2023-040 </w:t>
      </w:r>
      <w:r w:rsidR="00120FF7" w:rsidRPr="00C92AE3">
        <w:t xml:space="preserve">Grant for </w:t>
      </w:r>
      <w:r w:rsidR="005E653A" w:rsidRPr="00C92AE3">
        <w:t>Girl Guides</w:t>
      </w:r>
    </w:p>
    <w:p w14:paraId="04F692BC" w14:textId="65D80177" w:rsidR="002922C0" w:rsidRPr="00C92AE3" w:rsidRDefault="00623018" w:rsidP="003D171D">
      <w:r w:rsidRPr="00C92AE3">
        <w:t xml:space="preserve">Discussed how the municipality gives a grant each year to the Girl Guides group. </w:t>
      </w:r>
    </w:p>
    <w:p w14:paraId="00000060" w14:textId="2F74B95F" w:rsidR="0097380C" w:rsidRPr="00C92AE3" w:rsidRDefault="00120FF7" w:rsidP="003D171D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i/>
          <w:color w:val="000000"/>
        </w:rPr>
      </w:pPr>
      <w:r w:rsidRPr="00C92AE3">
        <w:rPr>
          <w:b/>
          <w:i/>
          <w:color w:val="000000"/>
        </w:rPr>
        <w:t>It was duly moved and seconded</w:t>
      </w:r>
      <w:r w:rsidR="003D171D" w:rsidRPr="00C92AE3">
        <w:rPr>
          <w:b/>
          <w:i/>
          <w:color w:val="000000"/>
        </w:rPr>
        <w:t xml:space="preserve"> to provide a grant to the Girl Guides to offset the cost of facility rentals</w:t>
      </w:r>
      <w:r w:rsidRPr="00C92AE3">
        <w:rPr>
          <w:b/>
          <w:i/>
          <w:color w:val="000000"/>
        </w:rPr>
        <w:t>:</w:t>
      </w:r>
      <w:r w:rsidR="00912675" w:rsidRPr="00C92AE3">
        <w:rPr>
          <w:b/>
          <w:i/>
          <w:color w:val="000000"/>
        </w:rPr>
        <w:tab/>
      </w:r>
      <w:r w:rsidR="00912675" w:rsidRPr="00C92AE3">
        <w:rPr>
          <w:b/>
          <w:i/>
          <w:color w:val="000000"/>
        </w:rPr>
        <w:tab/>
      </w:r>
    </w:p>
    <w:p w14:paraId="00000061" w14:textId="66178427" w:rsidR="0097380C" w:rsidRPr="00C92AE3" w:rsidRDefault="00120FF7" w:rsidP="00330123">
      <w:pPr>
        <w:pStyle w:val="Motiondata"/>
      </w:pPr>
      <w:r w:rsidRPr="00C92AE3">
        <w:t xml:space="preserve">Moved by </w:t>
      </w:r>
      <w:r w:rsidR="002922C0" w:rsidRPr="00C92AE3">
        <w:t>Councillo</w:t>
      </w:r>
      <w:r w:rsidR="00C320A5" w:rsidRPr="00C92AE3">
        <w:t>r Rob</w:t>
      </w:r>
      <w:r w:rsidR="00397A4C" w:rsidRPr="00C92AE3">
        <w:t>bie</w:t>
      </w:r>
      <w:r w:rsidR="00C320A5" w:rsidRPr="00C92AE3">
        <w:t xml:space="preserve"> </w:t>
      </w:r>
      <w:r w:rsidR="002922C0" w:rsidRPr="00C92AE3">
        <w:t>Moore</w:t>
      </w:r>
      <w:r w:rsidRPr="00C92AE3">
        <w:t>, seconded by</w:t>
      </w:r>
      <w:r w:rsidR="00912675" w:rsidRPr="00C92AE3">
        <w:t xml:space="preserve"> </w:t>
      </w:r>
      <w:r w:rsidR="002922C0" w:rsidRPr="00C92AE3">
        <w:t>Councillor</w:t>
      </w:r>
      <w:r w:rsidRPr="00C92AE3">
        <w:t xml:space="preserve"> </w:t>
      </w:r>
      <w:r w:rsidR="00C320A5" w:rsidRPr="00C92AE3">
        <w:t xml:space="preserve">Peter </w:t>
      </w:r>
      <w:r w:rsidR="002922C0" w:rsidRPr="00C92AE3">
        <w:t>McLaine</w:t>
      </w:r>
    </w:p>
    <w:p w14:paraId="00000062" w14:textId="77777777" w:rsidR="0097380C" w:rsidRPr="00C92AE3" w:rsidRDefault="00120FF7" w:rsidP="00330123">
      <w:pPr>
        <w:pStyle w:val="Motiondata"/>
      </w:pPr>
      <w:r w:rsidRPr="00C92AE3">
        <w:t>All In Favor</w:t>
      </w:r>
    </w:p>
    <w:p w14:paraId="00000063" w14:textId="77777777" w:rsidR="0097380C" w:rsidRPr="00C92AE3" w:rsidRDefault="00120FF7" w:rsidP="00330123">
      <w:pPr>
        <w:pStyle w:val="Motiondata"/>
      </w:pPr>
      <w:r w:rsidRPr="00C92AE3">
        <w:t>MOTION CARRIED</w:t>
      </w:r>
    </w:p>
    <w:p w14:paraId="1AD06E58" w14:textId="7BD8824D" w:rsidR="00912675" w:rsidRPr="00C92AE3" w:rsidRDefault="00120FF7" w:rsidP="003D171D">
      <w:pPr>
        <w:pStyle w:val="Motiondata"/>
      </w:pPr>
      <w:r w:rsidRPr="00C92AE3">
        <w:t>2023-</w:t>
      </w:r>
      <w:r w:rsidR="002922C0" w:rsidRPr="00C92AE3">
        <w:t>10</w:t>
      </w:r>
      <w:r w:rsidRPr="00C92AE3">
        <w:t>-1</w:t>
      </w:r>
      <w:r w:rsidR="00C320A5" w:rsidRPr="00C92AE3">
        <w:t>2</w:t>
      </w:r>
      <w:r w:rsidR="00F63C11">
        <w:t>9</w:t>
      </w:r>
    </w:p>
    <w:p w14:paraId="0FF8ED98" w14:textId="5F3C54E5" w:rsidR="00A70660" w:rsidRPr="00C92AE3" w:rsidRDefault="00A70660" w:rsidP="00A70660">
      <w:pPr>
        <w:pStyle w:val="Heading2"/>
      </w:pPr>
      <w:r w:rsidRPr="00C92AE3">
        <w:t>RFD</w:t>
      </w:r>
      <w:r w:rsidR="00C320A5" w:rsidRPr="00C92AE3">
        <w:t xml:space="preserve">-2023-042 </w:t>
      </w:r>
      <w:r w:rsidRPr="00C92AE3">
        <w:t>New Capital Project- space allocation &amp; IT upgrades</w:t>
      </w:r>
    </w:p>
    <w:p w14:paraId="74C9F2DB" w14:textId="3867E9D0" w:rsidR="00737FD2" w:rsidRPr="00C92AE3" w:rsidRDefault="00A70660" w:rsidP="003D171D">
      <w:pPr>
        <w:pStyle w:val="Motiontext"/>
        <w:rPr>
          <w:b w:val="0"/>
          <w:bCs/>
        </w:rPr>
      </w:pPr>
      <w:r w:rsidRPr="00C92AE3">
        <w:rPr>
          <w:b w:val="0"/>
          <w:bCs/>
        </w:rPr>
        <w:t xml:space="preserve">Sarah would like </w:t>
      </w:r>
      <w:r w:rsidR="00623018" w:rsidRPr="00C92AE3">
        <w:rPr>
          <w:b w:val="0"/>
          <w:bCs/>
        </w:rPr>
        <w:t>the office s</w:t>
      </w:r>
      <w:r w:rsidRPr="00C92AE3">
        <w:rPr>
          <w:b w:val="0"/>
          <w:bCs/>
        </w:rPr>
        <w:t xml:space="preserve">pace </w:t>
      </w:r>
      <w:r w:rsidR="00623018" w:rsidRPr="00C92AE3">
        <w:rPr>
          <w:b w:val="0"/>
          <w:bCs/>
        </w:rPr>
        <w:t xml:space="preserve">within the North Shore Community Centre </w:t>
      </w:r>
      <w:r w:rsidRPr="00C92AE3">
        <w:rPr>
          <w:b w:val="0"/>
          <w:bCs/>
        </w:rPr>
        <w:t xml:space="preserve">to be adjusted </w:t>
      </w:r>
      <w:r w:rsidR="00623018" w:rsidRPr="00C92AE3">
        <w:rPr>
          <w:b w:val="0"/>
          <w:bCs/>
        </w:rPr>
        <w:t xml:space="preserve">to accommodate our additional </w:t>
      </w:r>
      <w:r w:rsidRPr="00C92AE3">
        <w:rPr>
          <w:b w:val="0"/>
          <w:bCs/>
        </w:rPr>
        <w:t xml:space="preserve">staff and for confidentiality reasons. </w:t>
      </w:r>
      <w:r w:rsidR="00623018" w:rsidRPr="00C92AE3">
        <w:rPr>
          <w:b w:val="0"/>
          <w:bCs/>
        </w:rPr>
        <w:t xml:space="preserve">This will turn the council room into office space, and the council will </w:t>
      </w:r>
      <w:r w:rsidR="00623018" w:rsidRPr="00C92AE3">
        <w:rPr>
          <w:b w:val="0"/>
          <w:bCs/>
        </w:rPr>
        <w:lastRenderedPageBreak/>
        <w:t>meet in the Meadowlands room in future. We need at least one new desk for new staff. All existing staff n</w:t>
      </w:r>
      <w:r w:rsidRPr="00C92AE3">
        <w:rPr>
          <w:b w:val="0"/>
          <w:bCs/>
        </w:rPr>
        <w:t>eed new computers</w:t>
      </w:r>
      <w:r w:rsidR="00623018" w:rsidRPr="00C92AE3">
        <w:rPr>
          <w:b w:val="0"/>
          <w:bCs/>
        </w:rPr>
        <w:t xml:space="preserve">. Staff who will </w:t>
      </w:r>
      <w:r w:rsidR="00397A4C" w:rsidRPr="00C92AE3">
        <w:rPr>
          <w:b w:val="0"/>
          <w:bCs/>
        </w:rPr>
        <w:t>be in</w:t>
      </w:r>
      <w:r w:rsidR="00623018" w:rsidRPr="00C92AE3">
        <w:rPr>
          <w:b w:val="0"/>
          <w:bCs/>
        </w:rPr>
        <w:t xml:space="preserve"> the council room area will need locking </w:t>
      </w:r>
      <w:r w:rsidRPr="00C92AE3">
        <w:rPr>
          <w:b w:val="0"/>
          <w:bCs/>
        </w:rPr>
        <w:t>filing cabinets.</w:t>
      </w:r>
    </w:p>
    <w:p w14:paraId="48E78052" w14:textId="6027B8D9" w:rsidR="003D171D" w:rsidRPr="00C92AE3" w:rsidRDefault="003D171D" w:rsidP="003D171D">
      <w:pPr>
        <w:pStyle w:val="Motiontext"/>
      </w:pPr>
      <w:r w:rsidRPr="00C92AE3">
        <w:t>It was duly moved and seconded to approve a capital project of $</w:t>
      </w:r>
      <w:r w:rsidR="00623018" w:rsidRPr="00C92AE3">
        <w:t>15,000</w:t>
      </w:r>
      <w:r w:rsidRPr="00C92AE3">
        <w:t xml:space="preserve"> to pay for new computers</w:t>
      </w:r>
      <w:r w:rsidR="00623018" w:rsidRPr="00C92AE3">
        <w:t xml:space="preserve"> and other office equipment.</w:t>
      </w:r>
    </w:p>
    <w:p w14:paraId="621F2F0F" w14:textId="36BC77B6" w:rsidR="000D589C" w:rsidRPr="00C92AE3" w:rsidRDefault="000D589C" w:rsidP="000D589C">
      <w:pPr>
        <w:pStyle w:val="Motiondata"/>
      </w:pPr>
      <w:r w:rsidRPr="00C92AE3">
        <w:t xml:space="preserve">Moved by Councillor </w:t>
      </w:r>
      <w:r w:rsidR="00C320A5" w:rsidRPr="00C92AE3">
        <w:t xml:space="preserve">Derek </w:t>
      </w:r>
      <w:r w:rsidRPr="00C92AE3">
        <w:t>Cook; seconded by</w:t>
      </w:r>
      <w:r w:rsidR="00C320A5" w:rsidRPr="00C92AE3">
        <w:t xml:space="preserve"> Councillor Rob</w:t>
      </w:r>
      <w:r w:rsidR="00397A4C" w:rsidRPr="00C92AE3">
        <w:t>bie</w:t>
      </w:r>
      <w:r w:rsidRPr="00C92AE3">
        <w:t xml:space="preserve"> Moore. </w:t>
      </w:r>
    </w:p>
    <w:p w14:paraId="615D4F0E" w14:textId="77777777" w:rsidR="000D589C" w:rsidRPr="00C92AE3" w:rsidRDefault="000D589C" w:rsidP="000D589C">
      <w:pPr>
        <w:pStyle w:val="Motiondata"/>
      </w:pPr>
      <w:r w:rsidRPr="00C92AE3">
        <w:t>All in favor</w:t>
      </w:r>
    </w:p>
    <w:p w14:paraId="53AEA88C" w14:textId="77777777" w:rsidR="000D589C" w:rsidRPr="00C92AE3" w:rsidRDefault="000D589C" w:rsidP="000D589C">
      <w:pPr>
        <w:pStyle w:val="Motiondata"/>
      </w:pPr>
      <w:r w:rsidRPr="00C92AE3">
        <w:t>MOTION CARRIED</w:t>
      </w:r>
    </w:p>
    <w:p w14:paraId="209B9AD5" w14:textId="6704597C" w:rsidR="000D589C" w:rsidRDefault="000D589C" w:rsidP="003D171D">
      <w:pPr>
        <w:pStyle w:val="Motiondata"/>
      </w:pPr>
      <w:r w:rsidRPr="00C92AE3">
        <w:t>2023-10-1</w:t>
      </w:r>
      <w:r w:rsidR="00F63C11">
        <w:t>30</w:t>
      </w:r>
    </w:p>
    <w:p w14:paraId="7CB49C35" w14:textId="02FCFFB7" w:rsidR="000D589C" w:rsidRDefault="000D589C" w:rsidP="000D589C">
      <w:pPr>
        <w:pStyle w:val="Heading2"/>
      </w:pPr>
      <w:r w:rsidRPr="000D589C">
        <w:t xml:space="preserve">Garbage Management </w:t>
      </w:r>
    </w:p>
    <w:p w14:paraId="10E02BCD" w14:textId="31D92019" w:rsidR="000D589C" w:rsidRPr="005447B0" w:rsidRDefault="00CA27E0" w:rsidP="005447B0">
      <w:r>
        <w:t xml:space="preserve">Bigger </w:t>
      </w:r>
      <w:r w:rsidR="005447B0">
        <w:t>b</w:t>
      </w:r>
      <w:r>
        <w:t>ins are needed</w:t>
      </w:r>
      <w:r w:rsidR="005447B0">
        <w:t xml:space="preserve"> at NSCC. Rec</w:t>
      </w:r>
      <w:r>
        <w:t>ommen</w:t>
      </w:r>
      <w:r w:rsidR="005447B0">
        <w:t>dation</w:t>
      </w:r>
      <w:r>
        <w:t xml:space="preserve"> to</w:t>
      </w:r>
      <w:r w:rsidR="005447B0">
        <w:t xml:space="preserve"> also</w:t>
      </w:r>
      <w:r>
        <w:t xml:space="preserve"> </w:t>
      </w:r>
      <w:r w:rsidR="005447B0">
        <w:t xml:space="preserve">ask </w:t>
      </w:r>
      <w:r>
        <w:t xml:space="preserve">Label </w:t>
      </w:r>
      <w:r w:rsidR="005447B0">
        <w:t xml:space="preserve">Construction </w:t>
      </w:r>
      <w:r>
        <w:t>for quotes.</w:t>
      </w:r>
    </w:p>
    <w:p w14:paraId="0B46044F" w14:textId="6CA3FCAC" w:rsidR="000D589C" w:rsidRDefault="000D589C" w:rsidP="00CA27E0">
      <w:pPr>
        <w:pStyle w:val="Heading2"/>
      </w:pPr>
      <w:r w:rsidRPr="000D589C">
        <w:t>Grand Tracadie Walking Trail</w:t>
      </w:r>
    </w:p>
    <w:p w14:paraId="00BB8B69" w14:textId="2A1318CF" w:rsidR="00912675" w:rsidRPr="005447B0" w:rsidRDefault="00313A4A" w:rsidP="005447B0">
      <w:r>
        <w:t>Con</w:t>
      </w:r>
      <w:r w:rsidR="00CA27E0">
        <w:t xml:space="preserve">cern with erosion on the track. </w:t>
      </w:r>
      <w:r w:rsidR="005447B0">
        <w:t>This has been added to Sarah’s maintenance list.</w:t>
      </w:r>
    </w:p>
    <w:p w14:paraId="00000069" w14:textId="0645921B" w:rsidR="0097380C" w:rsidRPr="00CA27E0" w:rsidRDefault="00120FF7" w:rsidP="00BC676A">
      <w:pPr>
        <w:pStyle w:val="Heading1"/>
      </w:pPr>
      <w:r w:rsidRPr="00CA27E0">
        <w:t xml:space="preserve">IN CAMERA SESSION: MGA </w:t>
      </w:r>
      <w:r w:rsidR="00BC676A" w:rsidRPr="00CA27E0">
        <w:t>–</w:t>
      </w:r>
      <w:r w:rsidRPr="00CA27E0">
        <w:t xml:space="preserve"> 1</w:t>
      </w:r>
      <w:r w:rsidR="00B43692">
        <w:t>19</w:t>
      </w:r>
      <w:r w:rsidR="005C22D5" w:rsidRPr="00CA27E0">
        <w:t xml:space="preserve"> Closed</w:t>
      </w:r>
      <w:r w:rsidRPr="00CA27E0">
        <w:t xml:space="preserve"> </w:t>
      </w:r>
      <w:r w:rsidR="00CA27E0" w:rsidRPr="00CA27E0">
        <w:t>meetings.</w:t>
      </w:r>
      <w:r w:rsidRPr="00CA27E0">
        <w:t xml:space="preserve"> </w:t>
      </w:r>
    </w:p>
    <w:p w14:paraId="0000006A" w14:textId="77777777" w:rsidR="0097380C" w:rsidRPr="00CA27E0" w:rsidRDefault="00120FF7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CA27E0">
        <w:rPr>
          <w:i/>
          <w:color w:val="000000"/>
        </w:rPr>
        <w:t xml:space="preserve">Despite subsection 118(1), a council or council committee may, by resolution, close all or part of a meeting to the public, either in advance or at the meeting, where the matter to be discussed is, in relation to any of the following, confidential: </w:t>
      </w:r>
    </w:p>
    <w:p w14:paraId="0000006B" w14:textId="54215379" w:rsidR="0097380C" w:rsidRPr="00CA27E0" w:rsidRDefault="00120FF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 w:rsidRPr="00CA27E0">
        <w:rPr>
          <w:i/>
          <w:color w:val="000000"/>
        </w:rPr>
        <w:t xml:space="preserve">(d) human resource matters, including labour relations or employee </w:t>
      </w:r>
      <w:r w:rsidR="005C22D5" w:rsidRPr="00CA27E0">
        <w:rPr>
          <w:i/>
          <w:color w:val="000000"/>
        </w:rPr>
        <w:t>negotiations.</w:t>
      </w:r>
    </w:p>
    <w:p w14:paraId="0000006C" w14:textId="77777777" w:rsidR="0097380C" w:rsidRPr="00CA27E0" w:rsidRDefault="00120FF7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 w:rsidRPr="00CA27E0">
        <w:rPr>
          <w:i/>
          <w:color w:val="000000"/>
        </w:rPr>
        <w:t>(e) a matter still under consideration, on which the council has not yet publicly announced a decision, and about which discussion in public would likely prejudice a municipality’s ability to carry out its negotiations.</w:t>
      </w:r>
    </w:p>
    <w:p w14:paraId="0000006E" w14:textId="128610EE" w:rsidR="0097380C" w:rsidRPr="00CA27E0" w:rsidRDefault="00120FF7" w:rsidP="00330123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 w:rsidRPr="00CA27E0">
        <w:rPr>
          <w:i/>
          <w:color w:val="000000"/>
        </w:rPr>
        <w:t xml:space="preserve">(f) The review of legal </w:t>
      </w:r>
      <w:r w:rsidR="00CA27E0" w:rsidRPr="00CA27E0">
        <w:rPr>
          <w:i/>
          <w:color w:val="000000"/>
        </w:rPr>
        <w:t>advice.</w:t>
      </w:r>
    </w:p>
    <w:p w14:paraId="0000006F" w14:textId="448F31B4" w:rsidR="0097380C" w:rsidRPr="00CA27E0" w:rsidRDefault="00120FF7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i/>
          <w:color w:val="000000"/>
        </w:rPr>
      </w:pPr>
      <w:r w:rsidRPr="00CA27E0">
        <w:rPr>
          <w:b/>
          <w:i/>
          <w:color w:val="000000"/>
        </w:rPr>
        <w:t>It was duly moved and seconded: to close the meeting to the public at 8:35 pm</w:t>
      </w:r>
    </w:p>
    <w:p w14:paraId="37847737" w14:textId="61C898E1" w:rsidR="00912675" w:rsidRPr="00912675" w:rsidRDefault="00120FF7" w:rsidP="00330123">
      <w:pPr>
        <w:pStyle w:val="Motiondata"/>
      </w:pPr>
      <w:r w:rsidRPr="00912675">
        <w:t>Moved by</w:t>
      </w:r>
      <w:r w:rsidR="00912675" w:rsidRPr="00912675">
        <w:t xml:space="preserve"> </w:t>
      </w:r>
      <w:r w:rsidR="005C22D5" w:rsidRPr="00912675">
        <w:t>Councillor</w:t>
      </w:r>
      <w:r w:rsidR="00912675" w:rsidRPr="00912675">
        <w:t xml:space="preserve"> Bob Doyle</w:t>
      </w:r>
      <w:r w:rsidRPr="00912675">
        <w:t xml:space="preserve">, seconded by </w:t>
      </w:r>
      <w:r w:rsidR="005C22D5" w:rsidRPr="00912675">
        <w:t>Councillor</w:t>
      </w:r>
      <w:r w:rsidR="00397A4C">
        <w:t xml:space="preserve"> Deputy Mayor</w:t>
      </w:r>
      <w:r w:rsidR="00912675" w:rsidRPr="00912675">
        <w:t xml:space="preserve"> Nancy MacKinnon </w:t>
      </w:r>
    </w:p>
    <w:p w14:paraId="00000071" w14:textId="2AC08A40" w:rsidR="0097380C" w:rsidRPr="00912675" w:rsidRDefault="00120FF7" w:rsidP="00330123">
      <w:pPr>
        <w:pStyle w:val="Motiondata"/>
      </w:pPr>
      <w:r w:rsidRPr="00912675">
        <w:t>All in favor</w:t>
      </w:r>
      <w:r w:rsidRPr="00912675">
        <w:tab/>
      </w:r>
    </w:p>
    <w:p w14:paraId="00000072" w14:textId="77777777" w:rsidR="0097380C" w:rsidRPr="00912675" w:rsidRDefault="00120FF7" w:rsidP="00330123">
      <w:pPr>
        <w:pStyle w:val="Motiondata"/>
      </w:pPr>
      <w:r w:rsidRPr="00912675">
        <w:t xml:space="preserve">MOTION CARRIED </w:t>
      </w:r>
    </w:p>
    <w:p w14:paraId="00000073" w14:textId="1C00E97D" w:rsidR="0097380C" w:rsidRPr="00CA27E0" w:rsidRDefault="00120FF7" w:rsidP="00330123">
      <w:pPr>
        <w:pStyle w:val="Motiondata"/>
        <w:rPr>
          <w:b/>
        </w:rPr>
      </w:pPr>
      <w:r w:rsidRPr="00C320A5">
        <w:t>2023</w:t>
      </w:r>
      <w:r w:rsidR="00CA27E0" w:rsidRPr="00C320A5">
        <w:t>-10</w:t>
      </w:r>
      <w:r w:rsidRPr="00C320A5">
        <w:t>-1</w:t>
      </w:r>
      <w:r w:rsidR="00F63C11">
        <w:t>31</w:t>
      </w:r>
    </w:p>
    <w:p w14:paraId="00000074" w14:textId="20675469" w:rsidR="0097380C" w:rsidRPr="00912675" w:rsidRDefault="00120FF7">
      <w:pPr>
        <w:pBdr>
          <w:top w:val="nil"/>
          <w:left w:val="nil"/>
          <w:bottom w:val="nil"/>
          <w:right w:val="nil"/>
          <w:between w:val="nil"/>
        </w:pBdr>
        <w:spacing w:before="80"/>
        <w:rPr>
          <w:b/>
          <w:i/>
          <w:color w:val="000000"/>
        </w:rPr>
      </w:pPr>
      <w:r w:rsidRPr="00912675">
        <w:rPr>
          <w:b/>
          <w:i/>
          <w:color w:val="000000"/>
        </w:rPr>
        <w:t>It was duly moved and seconded: to reopen the meeting to the public at 9:</w:t>
      </w:r>
      <w:r w:rsidR="00912675" w:rsidRPr="00912675">
        <w:rPr>
          <w:b/>
          <w:i/>
          <w:color w:val="000000"/>
        </w:rPr>
        <w:t>17</w:t>
      </w:r>
      <w:r w:rsidRPr="00912675">
        <w:rPr>
          <w:b/>
          <w:i/>
          <w:color w:val="000000"/>
        </w:rPr>
        <w:t xml:space="preserve"> pm.  </w:t>
      </w:r>
    </w:p>
    <w:p w14:paraId="00000075" w14:textId="49E86F94" w:rsidR="0097380C" w:rsidRPr="00912675" w:rsidRDefault="00120FF7" w:rsidP="00330123">
      <w:pPr>
        <w:pStyle w:val="Motiondata"/>
      </w:pPr>
      <w:r w:rsidRPr="00912675">
        <w:t>Moved by</w:t>
      </w:r>
      <w:r w:rsidR="00912675" w:rsidRPr="00912675">
        <w:t xml:space="preserve"> Councillor</w:t>
      </w:r>
      <w:r w:rsidR="00C320A5">
        <w:t xml:space="preserve"> Deputy Mayor </w:t>
      </w:r>
      <w:r w:rsidR="00397A4C">
        <w:t>Nancy</w:t>
      </w:r>
      <w:r w:rsidR="00397A4C" w:rsidRPr="00912675">
        <w:t xml:space="preserve"> MacKinnon</w:t>
      </w:r>
      <w:r w:rsidRPr="00912675">
        <w:t xml:space="preserve">, seconded by </w:t>
      </w:r>
      <w:r w:rsidR="005C22D5" w:rsidRPr="00912675">
        <w:t>Councillor</w:t>
      </w:r>
      <w:r w:rsidR="00912675" w:rsidRPr="00912675">
        <w:t xml:space="preserve"> </w:t>
      </w:r>
      <w:r w:rsidR="00C320A5">
        <w:t>Rob</w:t>
      </w:r>
      <w:r w:rsidR="00397A4C">
        <w:t>bie</w:t>
      </w:r>
      <w:r w:rsidR="00912675" w:rsidRPr="00912675">
        <w:t xml:space="preserve"> Moore</w:t>
      </w:r>
    </w:p>
    <w:p w14:paraId="00000076" w14:textId="77777777" w:rsidR="0097380C" w:rsidRPr="00912675" w:rsidRDefault="00120FF7" w:rsidP="00330123">
      <w:pPr>
        <w:pStyle w:val="Motiondata"/>
      </w:pPr>
      <w:r w:rsidRPr="00912675">
        <w:t>All in favor</w:t>
      </w:r>
    </w:p>
    <w:p w14:paraId="00000077" w14:textId="77777777" w:rsidR="0097380C" w:rsidRPr="00912675" w:rsidRDefault="00120FF7" w:rsidP="00330123">
      <w:pPr>
        <w:pStyle w:val="Motiondata"/>
      </w:pPr>
      <w:r w:rsidRPr="00912675">
        <w:t xml:space="preserve">MOTION CARRIED </w:t>
      </w:r>
    </w:p>
    <w:p w14:paraId="00000078" w14:textId="2AEF143C" w:rsidR="0097380C" w:rsidRPr="00CA27E0" w:rsidRDefault="00120FF7" w:rsidP="00330123">
      <w:pPr>
        <w:pStyle w:val="Motiondata"/>
        <w:rPr>
          <w:b/>
        </w:rPr>
      </w:pPr>
      <w:r w:rsidRPr="00397A4C">
        <w:t>2023-</w:t>
      </w:r>
      <w:r w:rsidR="00CA27E0" w:rsidRPr="00397A4C">
        <w:t>10</w:t>
      </w:r>
      <w:r w:rsidRPr="00397A4C">
        <w:t>-1</w:t>
      </w:r>
      <w:r w:rsidR="00F63C11">
        <w:t>32</w:t>
      </w:r>
    </w:p>
    <w:p w14:paraId="7BF58F0D" w14:textId="77777777" w:rsidR="00BC676A" w:rsidRPr="00912675" w:rsidRDefault="00120FF7" w:rsidP="00BC676A">
      <w:pPr>
        <w:pStyle w:val="Heading1"/>
      </w:pPr>
      <w:r w:rsidRPr="00912675">
        <w:t xml:space="preserve">NEXT MEETING </w:t>
      </w:r>
    </w:p>
    <w:p w14:paraId="00000083" w14:textId="6E2CEA60" w:rsidR="0097380C" w:rsidRPr="00912675" w:rsidRDefault="00912675" w:rsidP="00912675">
      <w:r w:rsidRPr="00912675">
        <w:t>W</w:t>
      </w:r>
      <w:r w:rsidR="00120FF7" w:rsidRPr="00912675">
        <w:t xml:space="preserve">ill be </w:t>
      </w:r>
      <w:r w:rsidRPr="00912675">
        <w:t>November 8</w:t>
      </w:r>
      <w:r w:rsidR="00120FF7" w:rsidRPr="00912675">
        <w:t xml:space="preserve"> at 6:30pm in the North Shore Community Centre</w:t>
      </w:r>
    </w:p>
    <w:p w14:paraId="00000084" w14:textId="77777777" w:rsidR="0097380C" w:rsidRPr="00912675" w:rsidRDefault="00120FF7" w:rsidP="005447B0">
      <w:pPr>
        <w:pStyle w:val="Heading1"/>
        <w:keepNext/>
        <w:keepLines/>
      </w:pPr>
      <w:r w:rsidRPr="00912675">
        <w:lastRenderedPageBreak/>
        <w:t>ADJOURNMENT</w:t>
      </w:r>
    </w:p>
    <w:p w14:paraId="00000085" w14:textId="09AAA85C" w:rsidR="0097380C" w:rsidRPr="00912675" w:rsidRDefault="00120FF7" w:rsidP="005447B0">
      <w:pPr>
        <w:keepNext/>
        <w:keepLines/>
        <w:rPr>
          <w:color w:val="000000"/>
        </w:rPr>
      </w:pPr>
      <w:r w:rsidRPr="00912675">
        <w:t xml:space="preserve">There being no further business, the meeting adjourned </w:t>
      </w:r>
      <w:r w:rsidRPr="00912675">
        <w:rPr>
          <w:color w:val="000000"/>
        </w:rPr>
        <w:t>at 9:1</w:t>
      </w:r>
      <w:r w:rsidR="00912675" w:rsidRPr="00912675">
        <w:rPr>
          <w:color w:val="000000"/>
        </w:rPr>
        <w:t>8</w:t>
      </w:r>
      <w:r w:rsidRPr="00912675">
        <w:rPr>
          <w:color w:val="000000"/>
        </w:rPr>
        <w:t xml:space="preserve"> pm.  </w:t>
      </w:r>
    </w:p>
    <w:p w14:paraId="00000086" w14:textId="5BA4A217" w:rsidR="0097380C" w:rsidRPr="00912675" w:rsidRDefault="00912675" w:rsidP="005447B0">
      <w:pPr>
        <w:pStyle w:val="Motiondata"/>
        <w:keepNext/>
        <w:keepLines/>
      </w:pPr>
      <w:r w:rsidRPr="00912675">
        <w:t xml:space="preserve">Moved by </w:t>
      </w:r>
      <w:r w:rsidR="001B20D2" w:rsidRPr="00912675">
        <w:t>Councillor</w:t>
      </w:r>
      <w:r w:rsidR="00397A4C">
        <w:t xml:space="preserve"> Deputy Mayor Nancy</w:t>
      </w:r>
      <w:r w:rsidR="001B20D2" w:rsidRPr="00912675">
        <w:t xml:space="preserve"> MacKinnon</w:t>
      </w:r>
      <w:r w:rsidR="002A4838" w:rsidRPr="00912675">
        <w:t>,</w:t>
      </w:r>
      <w:r w:rsidR="00120FF7" w:rsidRPr="00912675">
        <w:t xml:space="preserve"> </w:t>
      </w:r>
      <w:r w:rsidRPr="00912675">
        <w:t xml:space="preserve">seconded by </w:t>
      </w:r>
      <w:r w:rsidR="002A4838" w:rsidRPr="00912675">
        <w:t>Councillor</w:t>
      </w:r>
      <w:r w:rsidRPr="00912675">
        <w:t xml:space="preserve"> </w:t>
      </w:r>
      <w:r w:rsidR="00397A4C">
        <w:t xml:space="preserve">Robbie </w:t>
      </w:r>
      <w:r w:rsidR="001B20D2">
        <w:t>Moore</w:t>
      </w:r>
    </w:p>
    <w:p w14:paraId="00000087" w14:textId="77777777" w:rsidR="0097380C" w:rsidRPr="00912675" w:rsidRDefault="00120FF7" w:rsidP="005447B0">
      <w:pPr>
        <w:pStyle w:val="Motiondata"/>
        <w:keepNext/>
        <w:keepLines/>
      </w:pPr>
      <w:r w:rsidRPr="00912675">
        <w:t>All in favor</w:t>
      </w:r>
    </w:p>
    <w:p w14:paraId="00000088" w14:textId="77777777" w:rsidR="0097380C" w:rsidRDefault="00120FF7" w:rsidP="005447B0">
      <w:pPr>
        <w:pStyle w:val="Motiondata"/>
        <w:keepNext/>
        <w:keepLines/>
      </w:pPr>
      <w:r w:rsidRPr="00912675">
        <w:t>MOTION CARRIED</w:t>
      </w:r>
    </w:p>
    <w:p w14:paraId="0738F731" w14:textId="2E3820F5" w:rsidR="00397A4C" w:rsidRPr="00912675" w:rsidRDefault="00397A4C" w:rsidP="005447B0">
      <w:pPr>
        <w:pStyle w:val="Motiondata"/>
        <w:keepNext/>
        <w:keepLines/>
      </w:pPr>
      <w:r>
        <w:t>2023-10-13</w:t>
      </w:r>
      <w:r w:rsidR="00F63C11">
        <w:t>3</w:t>
      </w:r>
    </w:p>
    <w:p w14:paraId="0000008A" w14:textId="77777777" w:rsidR="0097380C" w:rsidRPr="00BC676A" w:rsidRDefault="0097380C" w:rsidP="005447B0">
      <w:pPr>
        <w:keepNext/>
        <w:keepLines/>
        <w:rPr>
          <w:highlight w:val="yellow"/>
        </w:rPr>
      </w:pPr>
    </w:p>
    <w:p w14:paraId="0000008B" w14:textId="77777777" w:rsidR="0097380C" w:rsidRPr="00BC676A" w:rsidRDefault="0097380C" w:rsidP="005447B0">
      <w:pPr>
        <w:keepNext/>
        <w:keepLines/>
      </w:pPr>
    </w:p>
    <w:p w14:paraId="0000008C" w14:textId="2B7FC76B" w:rsidR="0097380C" w:rsidRPr="00BC676A" w:rsidRDefault="00773BA0" w:rsidP="005447B0">
      <w:pPr>
        <w:pStyle w:val="NoSpacing"/>
        <w:keepNext/>
        <w:keepLines/>
      </w:pPr>
      <w:r w:rsidRPr="00BC676A">
        <w:t>_____________________________________________</w:t>
      </w:r>
      <w:r w:rsidRPr="00BC676A">
        <w:tab/>
      </w:r>
      <w:r w:rsidR="00120FF7" w:rsidRPr="00BC676A">
        <w:tab/>
      </w:r>
      <w:r w:rsidR="00120FF7" w:rsidRPr="00BC676A">
        <w:tab/>
        <w:t>___________________________</w:t>
      </w:r>
    </w:p>
    <w:p w14:paraId="0000008D" w14:textId="2BB45E10" w:rsidR="0097380C" w:rsidRPr="00BC676A" w:rsidRDefault="00120FF7" w:rsidP="005447B0">
      <w:pPr>
        <w:keepNext/>
        <w:keepLines/>
      </w:pPr>
      <w:bookmarkStart w:id="4" w:name="_30j0zll" w:colFirst="0" w:colLast="0"/>
      <w:bookmarkEnd w:id="4"/>
      <w:r w:rsidRPr="00BC676A">
        <w:t>SIGNED:  Gerard Watts, Mayor</w:t>
      </w:r>
      <w:r w:rsidRPr="00BC676A">
        <w:tab/>
      </w:r>
      <w:r w:rsidRPr="00BC676A">
        <w:tab/>
      </w:r>
      <w:r w:rsidRPr="00BC676A">
        <w:tab/>
      </w:r>
      <w:r w:rsidRPr="00BC676A">
        <w:tab/>
      </w:r>
      <w:r w:rsidRPr="00BC676A">
        <w:tab/>
      </w:r>
      <w:r w:rsidR="00773BA0">
        <w:tab/>
      </w:r>
      <w:r w:rsidRPr="00BC676A">
        <w:t>DATE:</w:t>
      </w:r>
    </w:p>
    <w:p w14:paraId="0000008E" w14:textId="77777777" w:rsidR="0097380C" w:rsidRPr="00BC676A" w:rsidRDefault="0097380C"/>
    <w:p w14:paraId="0000008F" w14:textId="77777777" w:rsidR="0097380C" w:rsidRPr="00BC676A" w:rsidRDefault="0097380C"/>
    <w:p w14:paraId="00000090" w14:textId="60120BFE" w:rsidR="0097380C" w:rsidRPr="00BC676A" w:rsidRDefault="00120FF7" w:rsidP="003D7569">
      <w:pPr>
        <w:pStyle w:val="NoSpacing"/>
      </w:pPr>
      <w:r w:rsidRPr="00BC676A">
        <w:t>_________________________________________</w:t>
      </w:r>
      <w:r w:rsidR="00773BA0" w:rsidRPr="00BC676A">
        <w:t>__</w:t>
      </w:r>
      <w:r w:rsidRPr="00BC676A">
        <w:t>__</w:t>
      </w:r>
      <w:r w:rsidRPr="00BC676A">
        <w:tab/>
      </w:r>
      <w:r w:rsidRPr="00BC676A">
        <w:tab/>
      </w:r>
      <w:r w:rsidR="00773BA0">
        <w:tab/>
      </w:r>
      <w:r w:rsidRPr="00BC676A">
        <w:t>___________________________</w:t>
      </w:r>
    </w:p>
    <w:p w14:paraId="00000091" w14:textId="5A95463C" w:rsidR="0097380C" w:rsidRDefault="00120FF7">
      <w:r w:rsidRPr="00BC676A">
        <w:t>SIGNED:  Sarah Wheatley</w:t>
      </w:r>
      <w:r w:rsidR="00773BA0">
        <w:t>, Chief Administrative Officer</w:t>
      </w:r>
      <w:r w:rsidRPr="00BC676A">
        <w:tab/>
      </w:r>
      <w:r w:rsidRPr="00BC676A">
        <w:tab/>
      </w:r>
      <w:r w:rsidRPr="00BC676A">
        <w:tab/>
        <w:t>DATE:</w:t>
      </w:r>
    </w:p>
    <w:sectPr w:rsidR="009738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4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ief Administrative Officer" w:date="2023-10-27T16:08:00Z" w:initials="CO">
    <w:p w14:paraId="325B9404" w14:textId="77777777" w:rsidR="00847F92" w:rsidRDefault="00847F92" w:rsidP="00B967C6">
      <w:pPr>
        <w:pStyle w:val="CommentText"/>
      </w:pPr>
      <w:r>
        <w:rPr>
          <w:rStyle w:val="CommentReference"/>
        </w:rPr>
        <w:annotationRef/>
      </w:r>
      <w:r>
        <w:t>My notes are inconsistent when I'm jotting down, but put full names and titles in minutes.</w:t>
      </w:r>
    </w:p>
  </w:comment>
  <w:comment w:id="1" w:author="Chief Administrative Officer" w:date="2023-10-30T10:13:00Z" w:initials="CO">
    <w:p w14:paraId="3B8F2208" w14:textId="77777777" w:rsidR="00397A4C" w:rsidRDefault="00397A4C" w:rsidP="00FB1B7F">
      <w:pPr>
        <w:pStyle w:val="CommentText"/>
      </w:pPr>
      <w:r>
        <w:rPr>
          <w:rStyle w:val="CommentReference"/>
        </w:rPr>
        <w:annotationRef/>
      </w:r>
      <w:r>
        <w:t xml:space="preserve">Corrections made according and unhighlighted 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5B9404" w15:done="1"/>
  <w15:commentEx w15:paraId="3B8F2208" w15:paraIdParent="325B940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FEA4413" w16cex:dateUtc="2023-10-27T19:08:00Z"/>
  <w16cex:commentExtensible w16cex:durableId="592C8D1D" w16cex:dateUtc="2023-10-30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B9404" w16cid:durableId="2FEA4413"/>
  <w16cid:commentId w16cid:paraId="3B8F2208" w16cid:durableId="592C8D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900B" w14:textId="77777777" w:rsidR="00120FF7" w:rsidRDefault="00120FF7">
      <w:pPr>
        <w:spacing w:after="0" w:line="240" w:lineRule="auto"/>
      </w:pPr>
      <w:r>
        <w:separator/>
      </w:r>
    </w:p>
  </w:endnote>
  <w:endnote w:type="continuationSeparator" w:id="0">
    <w:p w14:paraId="237E3AA7" w14:textId="77777777" w:rsidR="00120FF7" w:rsidRDefault="0012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A" w14:textId="77777777" w:rsidR="0097380C" w:rsidRDefault="00973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8A80" w14:textId="77777777" w:rsidR="00403809" w:rsidRPr="00403809" w:rsidRDefault="00403809" w:rsidP="00403809">
    <w:pPr>
      <w:pStyle w:val="NoSpacing"/>
    </w:pPr>
  </w:p>
  <w:p w14:paraId="0000009D" w14:textId="2D3E51A9" w:rsidR="0097380C" w:rsidRDefault="00BC676A" w:rsidP="00330123">
    <w:pPr>
      <w:pStyle w:val="FooterRMNS"/>
    </w:pPr>
    <w:r>
      <w:t>October 11</w:t>
    </w:r>
    <w:r w:rsidR="00120FF7">
      <w:t xml:space="preserve">, </w:t>
    </w:r>
    <w:proofErr w:type="gramStart"/>
    <w:r w:rsidR="00120FF7">
      <w:t>2023</w:t>
    </w:r>
    <w:proofErr w:type="gramEnd"/>
    <w:r w:rsidR="00120FF7">
      <w:tab/>
      <w:t xml:space="preserve">Page </w:t>
    </w:r>
    <w:r w:rsidR="00120FF7">
      <w:rPr>
        <w:b/>
      </w:rPr>
      <w:fldChar w:fldCharType="begin"/>
    </w:r>
    <w:r w:rsidR="00120FF7">
      <w:rPr>
        <w:b/>
      </w:rPr>
      <w:instrText>PAGE</w:instrText>
    </w:r>
    <w:r w:rsidR="00120FF7">
      <w:rPr>
        <w:b/>
      </w:rPr>
      <w:fldChar w:fldCharType="separate"/>
    </w:r>
    <w:r w:rsidR="009C2239">
      <w:rPr>
        <w:b/>
        <w:noProof/>
      </w:rPr>
      <w:t>1</w:t>
    </w:r>
    <w:r w:rsidR="00120FF7">
      <w:rPr>
        <w:b/>
      </w:rPr>
      <w:fldChar w:fldCharType="end"/>
    </w:r>
    <w:r w:rsidR="00120FF7">
      <w:t xml:space="preserve"> of </w:t>
    </w:r>
    <w:r w:rsidR="00120FF7">
      <w:rPr>
        <w:b/>
      </w:rPr>
      <w:fldChar w:fldCharType="begin"/>
    </w:r>
    <w:r w:rsidR="00120FF7">
      <w:rPr>
        <w:b/>
      </w:rPr>
      <w:instrText>NUMPAGES</w:instrText>
    </w:r>
    <w:r w:rsidR="00120FF7">
      <w:rPr>
        <w:b/>
      </w:rPr>
      <w:fldChar w:fldCharType="separate"/>
    </w:r>
    <w:r w:rsidR="009C2239">
      <w:rPr>
        <w:b/>
        <w:noProof/>
      </w:rPr>
      <w:t>2</w:t>
    </w:r>
    <w:r w:rsidR="00120FF7">
      <w:rPr>
        <w:b/>
      </w:rPr>
      <w:fldChar w:fldCharType="end"/>
    </w:r>
    <w:r w:rsidR="00120FF7">
      <w:tab/>
      <w:t>Rural Municipality of North Shore</w:t>
    </w:r>
  </w:p>
  <w:p w14:paraId="0000009E" w14:textId="19F1774A" w:rsidR="0097380C" w:rsidRDefault="00DF4A5A" w:rsidP="00330123">
    <w:pPr>
      <w:pStyle w:val="FooterRMNS"/>
      <w:rPr>
        <w:color w:val="000000"/>
      </w:rPr>
    </w:pPr>
    <w:r>
      <w:t xml:space="preserve">Approved </w:t>
    </w:r>
    <w:r w:rsidR="00120FF7">
      <w:rPr>
        <w:color w:val="000000"/>
      </w:rPr>
      <w:t>Minutes</w:t>
    </w:r>
    <w:r w:rsidR="00120FF7">
      <w:rPr>
        <w:color w:val="000000"/>
      </w:rPr>
      <w:tab/>
    </w:r>
    <w:r w:rsidR="00120FF7">
      <w:rPr>
        <w:color w:val="000000"/>
      </w:rPr>
      <w:tab/>
      <w:t>Council Meeting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97380C" w:rsidRDefault="00973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CA40" w14:textId="77777777" w:rsidR="00120FF7" w:rsidRDefault="00120FF7">
      <w:pPr>
        <w:spacing w:after="0" w:line="240" w:lineRule="auto"/>
      </w:pPr>
      <w:r>
        <w:separator/>
      </w:r>
    </w:p>
  </w:footnote>
  <w:footnote w:type="continuationSeparator" w:id="0">
    <w:p w14:paraId="454DF77D" w14:textId="77777777" w:rsidR="00120FF7" w:rsidRDefault="0012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97380C" w:rsidRDefault="0097380C"/>
  <w:p w14:paraId="00000095" w14:textId="77777777" w:rsidR="0097380C" w:rsidRDefault="0097380C"/>
  <w:p w14:paraId="00000096" w14:textId="77777777" w:rsidR="0097380C" w:rsidRDefault="0097380C"/>
  <w:p w14:paraId="00000097" w14:textId="77777777" w:rsidR="0097380C" w:rsidRDefault="0097380C"/>
  <w:p w14:paraId="00000098" w14:textId="77777777" w:rsidR="0097380C" w:rsidRDefault="009738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29238481" w:rsidR="0097380C" w:rsidRDefault="009738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97380C" w:rsidRDefault="009738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6D8"/>
    <w:multiLevelType w:val="multilevel"/>
    <w:tmpl w:val="0316C08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E87191"/>
    <w:multiLevelType w:val="multilevel"/>
    <w:tmpl w:val="16F65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A50EB0"/>
    <w:multiLevelType w:val="multilevel"/>
    <w:tmpl w:val="2BDCDC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C11888"/>
    <w:multiLevelType w:val="hybridMultilevel"/>
    <w:tmpl w:val="84FEA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56463"/>
    <w:multiLevelType w:val="hybridMultilevel"/>
    <w:tmpl w:val="E98A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45DA"/>
    <w:multiLevelType w:val="multilevel"/>
    <w:tmpl w:val="AB824B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08167747">
    <w:abstractNumId w:val="0"/>
  </w:num>
  <w:num w:numId="2" w16cid:durableId="2090036484">
    <w:abstractNumId w:val="1"/>
  </w:num>
  <w:num w:numId="3" w16cid:durableId="1956669634">
    <w:abstractNumId w:val="2"/>
  </w:num>
  <w:num w:numId="4" w16cid:durableId="31031267">
    <w:abstractNumId w:val="5"/>
  </w:num>
  <w:num w:numId="5" w16cid:durableId="1751777991">
    <w:abstractNumId w:val="3"/>
  </w:num>
  <w:num w:numId="6" w16cid:durableId="91647293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ef Administrative Officer">
    <w15:presenceInfo w15:providerId="Windows Live" w15:userId="a99a7f0940b6eb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0C"/>
    <w:rsid w:val="000026F2"/>
    <w:rsid w:val="000363E5"/>
    <w:rsid w:val="00066FF0"/>
    <w:rsid w:val="0008456D"/>
    <w:rsid w:val="000B7C61"/>
    <w:rsid w:val="000C6A8F"/>
    <w:rsid w:val="000D589C"/>
    <w:rsid w:val="000E3E6B"/>
    <w:rsid w:val="00112F87"/>
    <w:rsid w:val="00120FF7"/>
    <w:rsid w:val="00124204"/>
    <w:rsid w:val="00141B37"/>
    <w:rsid w:val="001B20D2"/>
    <w:rsid w:val="002301A2"/>
    <w:rsid w:val="0025103F"/>
    <w:rsid w:val="00264214"/>
    <w:rsid w:val="00275BDE"/>
    <w:rsid w:val="00283F29"/>
    <w:rsid w:val="002922C0"/>
    <w:rsid w:val="002A4838"/>
    <w:rsid w:val="002C2272"/>
    <w:rsid w:val="002E1A02"/>
    <w:rsid w:val="002E6258"/>
    <w:rsid w:val="00313A4A"/>
    <w:rsid w:val="00330123"/>
    <w:rsid w:val="003357E7"/>
    <w:rsid w:val="00397A4C"/>
    <w:rsid w:val="003A19CC"/>
    <w:rsid w:val="003A28D1"/>
    <w:rsid w:val="003A5407"/>
    <w:rsid w:val="003D171D"/>
    <w:rsid w:val="003D7569"/>
    <w:rsid w:val="003E4F31"/>
    <w:rsid w:val="003F3DCB"/>
    <w:rsid w:val="00403809"/>
    <w:rsid w:val="00452308"/>
    <w:rsid w:val="00456D8E"/>
    <w:rsid w:val="00480B25"/>
    <w:rsid w:val="00496BA7"/>
    <w:rsid w:val="004B4D5E"/>
    <w:rsid w:val="004C1A6E"/>
    <w:rsid w:val="004D25BC"/>
    <w:rsid w:val="004E78CA"/>
    <w:rsid w:val="00507E52"/>
    <w:rsid w:val="00514711"/>
    <w:rsid w:val="005372F2"/>
    <w:rsid w:val="0054014F"/>
    <w:rsid w:val="005447B0"/>
    <w:rsid w:val="005603E4"/>
    <w:rsid w:val="00570089"/>
    <w:rsid w:val="005C22D5"/>
    <w:rsid w:val="005C25C1"/>
    <w:rsid w:val="005E653A"/>
    <w:rsid w:val="00623018"/>
    <w:rsid w:val="006268C8"/>
    <w:rsid w:val="00657EB1"/>
    <w:rsid w:val="006A746D"/>
    <w:rsid w:val="006C05C2"/>
    <w:rsid w:val="00737FD2"/>
    <w:rsid w:val="00773BA0"/>
    <w:rsid w:val="007A6D7B"/>
    <w:rsid w:val="007C0B24"/>
    <w:rsid w:val="007E4F13"/>
    <w:rsid w:val="00831324"/>
    <w:rsid w:val="00837ADC"/>
    <w:rsid w:val="00845399"/>
    <w:rsid w:val="00847F92"/>
    <w:rsid w:val="00877609"/>
    <w:rsid w:val="008C019D"/>
    <w:rsid w:val="008C62CA"/>
    <w:rsid w:val="008F67C8"/>
    <w:rsid w:val="009031A8"/>
    <w:rsid w:val="00912675"/>
    <w:rsid w:val="00920CDB"/>
    <w:rsid w:val="0097380C"/>
    <w:rsid w:val="00986061"/>
    <w:rsid w:val="009C2239"/>
    <w:rsid w:val="009E60DA"/>
    <w:rsid w:val="009F1198"/>
    <w:rsid w:val="00A01537"/>
    <w:rsid w:val="00A52520"/>
    <w:rsid w:val="00A70660"/>
    <w:rsid w:val="00A9277E"/>
    <w:rsid w:val="00A96660"/>
    <w:rsid w:val="00AB152C"/>
    <w:rsid w:val="00AB2E8C"/>
    <w:rsid w:val="00B0495F"/>
    <w:rsid w:val="00B22705"/>
    <w:rsid w:val="00B26535"/>
    <w:rsid w:val="00B43692"/>
    <w:rsid w:val="00B47C48"/>
    <w:rsid w:val="00B546EF"/>
    <w:rsid w:val="00B64860"/>
    <w:rsid w:val="00B76B3F"/>
    <w:rsid w:val="00BC676A"/>
    <w:rsid w:val="00BD5A56"/>
    <w:rsid w:val="00BD60AE"/>
    <w:rsid w:val="00C02144"/>
    <w:rsid w:val="00C10D72"/>
    <w:rsid w:val="00C320A5"/>
    <w:rsid w:val="00C32987"/>
    <w:rsid w:val="00C4797A"/>
    <w:rsid w:val="00C53AFC"/>
    <w:rsid w:val="00C91E76"/>
    <w:rsid w:val="00C92AE3"/>
    <w:rsid w:val="00C93B17"/>
    <w:rsid w:val="00CA27E0"/>
    <w:rsid w:val="00CB275A"/>
    <w:rsid w:val="00CC379E"/>
    <w:rsid w:val="00D31EC3"/>
    <w:rsid w:val="00D602C6"/>
    <w:rsid w:val="00DA1CFC"/>
    <w:rsid w:val="00DC3E5F"/>
    <w:rsid w:val="00DF4A5A"/>
    <w:rsid w:val="00E13550"/>
    <w:rsid w:val="00E16FDA"/>
    <w:rsid w:val="00E57B53"/>
    <w:rsid w:val="00EA0F59"/>
    <w:rsid w:val="00EA46DB"/>
    <w:rsid w:val="00EC3910"/>
    <w:rsid w:val="00ED7D9E"/>
    <w:rsid w:val="00EF27E8"/>
    <w:rsid w:val="00EF3A87"/>
    <w:rsid w:val="00F132E8"/>
    <w:rsid w:val="00F35C4D"/>
    <w:rsid w:val="00F43D55"/>
    <w:rsid w:val="00F5490B"/>
    <w:rsid w:val="00F62110"/>
    <w:rsid w:val="00F63C11"/>
    <w:rsid w:val="00F701C8"/>
    <w:rsid w:val="00F83EFE"/>
    <w:rsid w:val="00F86F6E"/>
    <w:rsid w:val="00FC1743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8FC19"/>
  <w15:docId w15:val="{33397390-D04F-4868-984C-CA8ACED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550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uiPriority w:val="9"/>
    <w:qFormat/>
    <w:rsid w:val="00E13550"/>
    <w:pPr>
      <w:numPr>
        <w:numId w:val="4"/>
      </w:numPr>
      <w:spacing w:before="80" w:after="80" w:line="240" w:lineRule="auto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E13550"/>
    <w:pPr>
      <w:keepNext/>
      <w:keepLines/>
      <w:numPr>
        <w:ilvl w:val="1"/>
        <w:numId w:val="4"/>
      </w:numPr>
      <w:spacing w:before="80" w:after="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3550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3550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3550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3550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55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55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55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135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3550"/>
  </w:style>
  <w:style w:type="paragraph" w:styleId="Title">
    <w:name w:val="Title"/>
    <w:basedOn w:val="Normal"/>
    <w:next w:val="Normal"/>
    <w:uiPriority w:val="10"/>
    <w:qFormat/>
    <w:rsid w:val="00E13550"/>
    <w:pPr>
      <w:pBdr>
        <w:top w:val="single" w:sz="4" w:space="1" w:color="000000"/>
      </w:pBdr>
      <w:shd w:val="clear" w:color="auto" w:fill="E7E6E6"/>
      <w:spacing w:after="0" w:line="240" w:lineRule="auto"/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E13550"/>
    <w:pPr>
      <w:shd w:val="clear" w:color="auto" w:fill="E7E6E6"/>
      <w:spacing w:after="0" w:line="240" w:lineRule="auto"/>
      <w:jc w:val="center"/>
    </w:pPr>
    <w:rPr>
      <w:b/>
      <w:i/>
      <w:color w:val="000000"/>
      <w:sz w:val="32"/>
      <w:szCs w:val="32"/>
    </w:rPr>
  </w:style>
  <w:style w:type="paragraph" w:customStyle="1" w:styleId="Motiondata">
    <w:name w:val="Motion_data"/>
    <w:basedOn w:val="Normal"/>
    <w:link w:val="MotiondataChar"/>
    <w:qFormat/>
    <w:rsid w:val="00E13550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720"/>
      <w:contextualSpacing/>
    </w:pPr>
    <w:rPr>
      <w:i/>
      <w:color w:val="000000"/>
    </w:rPr>
  </w:style>
  <w:style w:type="character" w:customStyle="1" w:styleId="MotiondataChar">
    <w:name w:val="Motion_data Char"/>
    <w:basedOn w:val="DefaultParagraphFont"/>
    <w:link w:val="Motiondata"/>
    <w:rsid w:val="00E13550"/>
    <w:rPr>
      <w:i/>
      <w:color w:val="000000"/>
      <w:lang w:val="en-CA"/>
    </w:rPr>
  </w:style>
  <w:style w:type="paragraph" w:customStyle="1" w:styleId="Motiontext">
    <w:name w:val="Motion_text"/>
    <w:basedOn w:val="Normal"/>
    <w:link w:val="MotiontextChar"/>
    <w:qFormat/>
    <w:rsid w:val="00E13550"/>
    <w:pPr>
      <w:pBdr>
        <w:top w:val="nil"/>
        <w:left w:val="nil"/>
        <w:bottom w:val="nil"/>
        <w:right w:val="nil"/>
        <w:between w:val="nil"/>
      </w:pBdr>
    </w:pPr>
    <w:rPr>
      <w:b/>
      <w:color w:val="000000"/>
    </w:rPr>
  </w:style>
  <w:style w:type="character" w:customStyle="1" w:styleId="MotiontextChar">
    <w:name w:val="Motion_text Char"/>
    <w:basedOn w:val="DefaultParagraphFont"/>
    <w:link w:val="Motiontext"/>
    <w:rsid w:val="00E13550"/>
    <w:rPr>
      <w:b/>
      <w:color w:val="000000"/>
      <w:lang w:val="en-CA"/>
    </w:rPr>
  </w:style>
  <w:style w:type="paragraph" w:customStyle="1" w:styleId="FooterRMNS">
    <w:name w:val="Footer_RMNS"/>
    <w:basedOn w:val="Normal"/>
    <w:link w:val="FooterRMNSChar"/>
    <w:qFormat/>
    <w:rsid w:val="00E13550"/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773"/>
      </w:tabs>
      <w:spacing w:after="0" w:line="240" w:lineRule="auto"/>
    </w:pPr>
  </w:style>
  <w:style w:type="character" w:customStyle="1" w:styleId="FooterRMNSChar">
    <w:name w:val="Footer_RMNS Char"/>
    <w:basedOn w:val="DefaultParagraphFont"/>
    <w:link w:val="FooterRMNS"/>
    <w:rsid w:val="00E13550"/>
    <w:rPr>
      <w:lang w:val="en-CA"/>
    </w:rPr>
  </w:style>
  <w:style w:type="paragraph" w:styleId="ListParagraph">
    <w:name w:val="List Paragraph"/>
    <w:basedOn w:val="Normal"/>
    <w:uiPriority w:val="34"/>
    <w:qFormat/>
    <w:rsid w:val="00E13550"/>
    <w:pPr>
      <w:ind w:left="720"/>
      <w:contextualSpacing/>
    </w:pPr>
  </w:style>
  <w:style w:type="paragraph" w:styleId="NoSpacing">
    <w:name w:val="No Spacing"/>
    <w:uiPriority w:val="1"/>
    <w:qFormat/>
    <w:rsid w:val="00330123"/>
    <w:pPr>
      <w:spacing w:line="240" w:lineRule="auto"/>
    </w:pPr>
    <w:rPr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550"/>
    <w:rPr>
      <w:rFonts w:asciiTheme="majorHAnsi" w:eastAsiaTheme="majorEastAsia" w:hAnsiTheme="majorHAnsi" w:cstheme="majorBidi"/>
      <w:i/>
      <w:iCs/>
      <w:color w:val="243F60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5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5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47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F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F9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F92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\Council%20&amp;%20Committee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Council &amp; Committee Styles</Template>
  <TotalTime>4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Moase</cp:lastModifiedBy>
  <cp:revision>5</cp:revision>
  <cp:lastPrinted>2023-11-15T17:49:00Z</cp:lastPrinted>
  <dcterms:created xsi:type="dcterms:W3CDTF">2023-11-09T13:09:00Z</dcterms:created>
  <dcterms:modified xsi:type="dcterms:W3CDTF">2023-11-15T17:56:00Z</dcterms:modified>
</cp:coreProperties>
</file>